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291"/>
        <w:tblW w:w="10031" w:type="dxa"/>
        <w:tblLook w:val="01E0"/>
      </w:tblPr>
      <w:tblGrid>
        <w:gridCol w:w="5103"/>
        <w:gridCol w:w="4928"/>
      </w:tblGrid>
      <w:tr w:rsidR="00F62D78" w:rsidRPr="004D79F6" w:rsidTr="00AE6A44">
        <w:trPr>
          <w:trHeight w:val="3824"/>
        </w:trPr>
        <w:tc>
          <w:tcPr>
            <w:tcW w:w="5103" w:type="dxa"/>
          </w:tcPr>
          <w:p w:rsidR="00F62D78" w:rsidRDefault="00F62D78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СОГЛАСОВАН</w:t>
            </w:r>
          </w:p>
          <w:p w:rsidR="00F62D78" w:rsidRDefault="00F62D78" w:rsidP="00AE6A44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</w:p>
          <w:p w:rsidR="00F62D78" w:rsidRDefault="00F62D78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Приказ департамента</w:t>
            </w:r>
          </w:p>
          <w:p w:rsidR="00F62D78" w:rsidRDefault="00F62D78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имущественных и земельных</w:t>
            </w:r>
          </w:p>
          <w:p w:rsidR="00F62D78" w:rsidRDefault="00F62D78" w:rsidP="00AE6A44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1F31D4">
              <w:rPr>
                <w:sz w:val="28"/>
                <w:szCs w:val="28"/>
              </w:rPr>
              <w:t>отношений Воронежской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F62D78" w:rsidRPr="004D79F6" w:rsidRDefault="00F62D78" w:rsidP="00DA6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4D79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 xml:space="preserve">24  </w:t>
            </w:r>
            <w:r w:rsidRPr="004D79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  <w:u w:val="single"/>
              </w:rPr>
              <w:t xml:space="preserve">09  </w:t>
            </w:r>
            <w:r>
              <w:rPr>
                <w:sz w:val="28"/>
                <w:szCs w:val="28"/>
              </w:rPr>
              <w:t xml:space="preserve"> </w:t>
            </w:r>
            <w:r w:rsidRPr="004D79F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 № _</w:t>
            </w:r>
            <w:r>
              <w:rPr>
                <w:sz w:val="28"/>
                <w:szCs w:val="28"/>
                <w:u w:val="single"/>
              </w:rPr>
              <w:t xml:space="preserve">1744 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928" w:type="dxa"/>
          </w:tcPr>
          <w:p w:rsidR="00F62D78" w:rsidRDefault="00F62D78" w:rsidP="00AE6A44">
            <w:pPr>
              <w:shd w:val="clear" w:color="auto" w:fill="FFFFFF"/>
              <w:ind w:left="10"/>
              <w:rPr>
                <w:b/>
                <w:sz w:val="28"/>
                <w:szCs w:val="28"/>
              </w:rPr>
            </w:pPr>
            <w:r w:rsidRPr="004D79F6">
              <w:rPr>
                <w:b/>
                <w:sz w:val="28"/>
                <w:szCs w:val="28"/>
              </w:rPr>
              <w:t>УТВЕРЖДЕН</w:t>
            </w:r>
          </w:p>
          <w:p w:rsidR="00F62D78" w:rsidRDefault="00F62D78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</w:p>
          <w:p w:rsidR="00F62D78" w:rsidRDefault="00F62D78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 xml:space="preserve"> департамента </w:t>
            </w:r>
          </w:p>
          <w:p w:rsidR="00F62D78" w:rsidRDefault="00F62D78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труда и социального развития</w:t>
            </w:r>
          </w:p>
          <w:p w:rsidR="00F62D78" w:rsidRPr="004D79F6" w:rsidRDefault="00F62D78" w:rsidP="00AE6A4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Воронежской области</w:t>
            </w:r>
          </w:p>
          <w:p w:rsidR="00F62D78" w:rsidRPr="004D79F6" w:rsidRDefault="00F62D78" w:rsidP="00AE6A44">
            <w:pPr>
              <w:shd w:val="clear" w:color="auto" w:fill="FFFFFF"/>
              <w:rPr>
                <w:sz w:val="28"/>
                <w:szCs w:val="28"/>
              </w:rPr>
            </w:pPr>
            <w:r w:rsidRPr="004D79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27</w:t>
            </w:r>
            <w:r>
              <w:rPr>
                <w:sz w:val="28"/>
                <w:szCs w:val="28"/>
              </w:rPr>
              <w:t>_» _</w:t>
            </w:r>
            <w:r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</w:rPr>
              <w:t xml:space="preserve">_ 2013 </w:t>
            </w:r>
            <w:r w:rsidRPr="004D79F6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 xml:space="preserve"> 3295</w:t>
            </w:r>
            <w:r>
              <w:rPr>
                <w:sz w:val="28"/>
                <w:szCs w:val="28"/>
              </w:rPr>
              <w:t>_/ОД</w:t>
            </w:r>
          </w:p>
          <w:p w:rsidR="00F62D78" w:rsidRPr="004D79F6" w:rsidRDefault="00F62D78" w:rsidP="00AE6A44">
            <w:pPr>
              <w:rPr>
                <w:sz w:val="28"/>
                <w:szCs w:val="28"/>
              </w:rPr>
            </w:pPr>
          </w:p>
        </w:tc>
      </w:tr>
    </w:tbl>
    <w:p w:rsidR="00F62D78" w:rsidRPr="000838AC" w:rsidRDefault="00F62D78" w:rsidP="0010368B">
      <w:pPr>
        <w:pStyle w:val="Heading4"/>
        <w:spacing w:before="0" w:after="0"/>
        <w:jc w:val="center"/>
        <w:rPr>
          <w:spacing w:val="30"/>
        </w:rPr>
      </w:pPr>
    </w:p>
    <w:p w:rsidR="00F62D78" w:rsidRDefault="00F62D78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62D78" w:rsidRDefault="00F62D78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62D78" w:rsidRDefault="00F62D78" w:rsidP="0010368B">
      <w:pPr>
        <w:shd w:val="clear" w:color="auto" w:fill="FFFFFF"/>
        <w:tabs>
          <w:tab w:val="left" w:pos="6060"/>
        </w:tabs>
        <w:ind w:left="10"/>
        <w:rPr>
          <w:sz w:val="28"/>
          <w:szCs w:val="28"/>
        </w:rPr>
      </w:pPr>
    </w:p>
    <w:p w:rsidR="00F62D78" w:rsidRDefault="00F62D78" w:rsidP="0010368B">
      <w:pPr>
        <w:shd w:val="clear" w:color="auto" w:fill="FFFFFF"/>
        <w:ind w:left="14"/>
      </w:pPr>
    </w:p>
    <w:p w:rsidR="00F62D78" w:rsidRDefault="00F62D78" w:rsidP="0010368B">
      <w:pPr>
        <w:shd w:val="clear" w:color="auto" w:fill="FFFFFF"/>
        <w:rPr>
          <w:sz w:val="50"/>
          <w:szCs w:val="50"/>
        </w:rPr>
      </w:pPr>
    </w:p>
    <w:p w:rsidR="00F62D78" w:rsidRDefault="00F62D78" w:rsidP="0010368B">
      <w:pPr>
        <w:shd w:val="clear" w:color="auto" w:fill="FFFFFF"/>
        <w:jc w:val="center"/>
      </w:pPr>
      <w:r>
        <w:rPr>
          <w:sz w:val="50"/>
          <w:szCs w:val="50"/>
        </w:rPr>
        <w:t>УСТАВ</w:t>
      </w:r>
    </w:p>
    <w:p w:rsidR="00F62D78" w:rsidRPr="00655839" w:rsidRDefault="00F62D78" w:rsidP="0010368B">
      <w:pPr>
        <w:shd w:val="clear" w:color="auto" w:fill="FFFFFF"/>
        <w:jc w:val="center"/>
      </w:pPr>
      <w:r>
        <w:rPr>
          <w:spacing w:val="-12"/>
          <w:sz w:val="38"/>
          <w:szCs w:val="38"/>
        </w:rPr>
        <w:t>казенного учреждения Воронежской области</w:t>
      </w:r>
    </w:p>
    <w:p w:rsidR="00F62D78" w:rsidRDefault="00F62D78" w:rsidP="0010368B">
      <w:pPr>
        <w:jc w:val="center"/>
        <w:rPr>
          <w:spacing w:val="-12"/>
          <w:sz w:val="38"/>
          <w:szCs w:val="38"/>
        </w:rPr>
      </w:pPr>
      <w:r>
        <w:rPr>
          <w:spacing w:val="-12"/>
          <w:sz w:val="38"/>
          <w:szCs w:val="38"/>
        </w:rPr>
        <w:t xml:space="preserve">«Управление социальной защиты населения </w:t>
      </w:r>
    </w:p>
    <w:p w:rsidR="00F62D78" w:rsidRDefault="00F62D78" w:rsidP="0010368B">
      <w:pPr>
        <w:jc w:val="center"/>
        <w:rPr>
          <w:spacing w:val="-12"/>
          <w:sz w:val="38"/>
          <w:szCs w:val="38"/>
        </w:rPr>
      </w:pPr>
      <w:r>
        <w:rPr>
          <w:sz w:val="36"/>
          <w:szCs w:val="36"/>
        </w:rPr>
        <w:t>Воробьевского</w:t>
      </w:r>
      <w:r w:rsidRPr="00823844">
        <w:rPr>
          <w:sz w:val="36"/>
          <w:szCs w:val="36"/>
        </w:rPr>
        <w:t xml:space="preserve"> района</w:t>
      </w:r>
      <w:r>
        <w:rPr>
          <w:spacing w:val="-12"/>
          <w:sz w:val="38"/>
          <w:szCs w:val="38"/>
        </w:rPr>
        <w:t>»</w:t>
      </w:r>
    </w:p>
    <w:p w:rsidR="00F62D78" w:rsidRDefault="00F62D78" w:rsidP="0010368B">
      <w:pPr>
        <w:jc w:val="center"/>
        <w:rPr>
          <w:spacing w:val="-12"/>
          <w:sz w:val="38"/>
          <w:szCs w:val="38"/>
        </w:rPr>
      </w:pPr>
    </w:p>
    <w:p w:rsidR="00F62D78" w:rsidRPr="00173922" w:rsidRDefault="00F62D78" w:rsidP="0010368B">
      <w:pPr>
        <w:jc w:val="center"/>
        <w:rPr>
          <w:sz w:val="28"/>
          <w:szCs w:val="28"/>
        </w:rPr>
      </w:pPr>
      <w:r>
        <w:rPr>
          <w:spacing w:val="-12"/>
          <w:sz w:val="38"/>
          <w:szCs w:val="38"/>
        </w:rPr>
        <w:t>(новая редакция)</w:t>
      </w: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Pr="00173922" w:rsidRDefault="00F62D78" w:rsidP="0010368B">
      <w:pPr>
        <w:rPr>
          <w:sz w:val="28"/>
          <w:szCs w:val="28"/>
        </w:rPr>
      </w:pPr>
    </w:p>
    <w:p w:rsidR="00F62D78" w:rsidRPr="00173922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rPr>
          <w:sz w:val="28"/>
          <w:szCs w:val="28"/>
        </w:rPr>
      </w:pPr>
    </w:p>
    <w:p w:rsidR="00F62D78" w:rsidRPr="00173922" w:rsidRDefault="00F62D78" w:rsidP="0010368B">
      <w:pPr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</w:p>
    <w:p w:rsidR="00F62D78" w:rsidRDefault="00F62D78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</w:p>
    <w:p w:rsidR="00F62D78" w:rsidRPr="00173922" w:rsidRDefault="00F62D78" w:rsidP="0010368B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F62D78" w:rsidRDefault="00F62D78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62D78" w:rsidRDefault="00F62D78" w:rsidP="0010368B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Общие положения</w:t>
      </w:r>
    </w:p>
    <w:p w:rsidR="00F62D78" w:rsidRDefault="00F62D78" w:rsidP="0010368B">
      <w:pPr>
        <w:shd w:val="clear" w:color="auto" w:fill="FFFFFF"/>
        <w:jc w:val="center"/>
      </w:pPr>
    </w:p>
    <w:p w:rsidR="00F62D78" w:rsidRDefault="00F62D78" w:rsidP="001036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</w:t>
      </w:r>
      <w:r w:rsidRPr="00823844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Воробьевского района» (далее – Учреждение), создано на основании</w:t>
      </w:r>
      <w:r>
        <w:rPr>
          <w:color w:val="000000"/>
          <w:spacing w:val="-3"/>
          <w:sz w:val="28"/>
          <w:szCs w:val="28"/>
        </w:rPr>
        <w:t xml:space="preserve"> постановления правительства Воронежской области от 19.11.2012 № 1039 «</w:t>
      </w:r>
      <w:r>
        <w:rPr>
          <w:sz w:val="28"/>
          <w:szCs w:val="28"/>
        </w:rPr>
        <w:t>О реорганизации казенного</w:t>
      </w:r>
      <w:r w:rsidRPr="00FF5E1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F5E17">
        <w:rPr>
          <w:sz w:val="28"/>
          <w:szCs w:val="28"/>
        </w:rPr>
        <w:t xml:space="preserve"> Воронежской области «</w:t>
      </w:r>
      <w:r>
        <w:rPr>
          <w:sz w:val="28"/>
          <w:szCs w:val="28"/>
        </w:rPr>
        <w:t>Управление социальной защиты населения Воронежской области</w:t>
      </w:r>
      <w:r w:rsidRPr="00FF5E17">
        <w:rPr>
          <w:sz w:val="28"/>
          <w:szCs w:val="28"/>
        </w:rPr>
        <w:t>»</w:t>
      </w:r>
      <w:r>
        <w:rPr>
          <w:sz w:val="28"/>
          <w:szCs w:val="28"/>
        </w:rPr>
        <w:t xml:space="preserve"> путем выделения из состава реорганизованного юридического лица казенного учреждения Воронежской области «Управление социальной защиты населения Воронежской области»,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F62D78" w:rsidRDefault="00F62D78" w:rsidP="0010368B">
      <w:pPr>
        <w:shd w:val="clear" w:color="auto" w:fill="FFFFFF"/>
        <w:tabs>
          <w:tab w:val="left" w:pos="93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 Учреждение является некоммерческой организацией, созданной Воронежской областью в целях оказания услуг, в том числе государственных, </w:t>
      </w:r>
      <w:r w:rsidRPr="00BC23AE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BC23AE">
        <w:rPr>
          <w:sz w:val="28"/>
          <w:szCs w:val="28"/>
        </w:rPr>
        <w:t xml:space="preserve"> государственных и ины</w:t>
      </w:r>
      <w:r>
        <w:rPr>
          <w:sz w:val="28"/>
          <w:szCs w:val="28"/>
        </w:rPr>
        <w:t>х функций, а также осуществления</w:t>
      </w:r>
      <w:r w:rsidRPr="00BC23AE">
        <w:rPr>
          <w:sz w:val="28"/>
          <w:szCs w:val="28"/>
        </w:rPr>
        <w:t xml:space="preserve"> мероприятий в целях обеспечения реализации предусмотренных действующим законодательством Российской Федерации и Воронежской области полномочий</w:t>
      </w:r>
      <w:r>
        <w:rPr>
          <w:sz w:val="28"/>
          <w:szCs w:val="28"/>
        </w:rPr>
        <w:t xml:space="preserve"> органов государственной власти</w:t>
      </w:r>
      <w:r w:rsidRPr="00BC23AE">
        <w:rPr>
          <w:sz w:val="28"/>
          <w:szCs w:val="28"/>
        </w:rPr>
        <w:t xml:space="preserve"> в сфере социальной поддержки</w:t>
      </w:r>
      <w:r>
        <w:rPr>
          <w:sz w:val="28"/>
          <w:szCs w:val="28"/>
        </w:rPr>
        <w:t xml:space="preserve"> и социального обслуживания населения.</w:t>
      </w:r>
    </w:p>
    <w:p w:rsidR="00F62D78" w:rsidRDefault="00F62D78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 Официальное полное наименование Учреждения: казенное учреждение Воронежской области «Управление социальной защиты населения</w:t>
      </w:r>
      <w:r w:rsidRPr="00823844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Воробьевского района».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КУВО «УСЗН</w:t>
      </w:r>
      <w:r w:rsidRPr="00823844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Воробьевского района».</w:t>
      </w:r>
    </w:p>
    <w:p w:rsidR="00F62D78" w:rsidRDefault="00F62D78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1.4. Учредителем и собственником имущества Учреждения является Воронежская область.</w:t>
      </w:r>
    </w:p>
    <w:p w:rsidR="00F62D78" w:rsidRDefault="00F62D78" w:rsidP="0010368B">
      <w:pPr>
        <w:shd w:val="clear" w:color="auto" w:fill="FFFFFF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Полномочия и функции учредителя от имени Воронежской области осуществляет департамент труда и социального развития Воронежской области.</w:t>
      </w:r>
    </w:p>
    <w:p w:rsidR="00F62D78" w:rsidRDefault="00F62D78" w:rsidP="0010368B">
      <w:pPr>
        <w:shd w:val="clear" w:color="auto" w:fill="FFFFFF"/>
        <w:tabs>
          <w:tab w:val="left" w:pos="720"/>
        </w:tabs>
        <w:ind w:firstLine="709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Полномочия собственника имущества от имени Воронежской области осуществляет департамент имущественных и земельных отношений Воронежской области (далее - Департамент). </w:t>
      </w:r>
    </w:p>
    <w:p w:rsidR="00F62D78" w:rsidRPr="006465A5" w:rsidRDefault="00F62D78" w:rsidP="0010368B">
      <w:pPr>
        <w:shd w:val="clear" w:color="auto" w:fill="FFFFFF"/>
        <w:tabs>
          <w:tab w:val="left" w:pos="1306"/>
        </w:tabs>
        <w:ind w:firstLine="709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1.5. Учреждение находится в ведомственном подчинении департамента труда и социального развития Воронежской области (далее – Учредитель)</w:t>
      </w:r>
      <w:r>
        <w:rPr>
          <w:sz w:val="28"/>
          <w:szCs w:val="28"/>
        </w:rPr>
        <w:t>, осуществляющего бюджетные полномочия главного распорядителя бюджетных средств.</w:t>
      </w:r>
    </w:p>
    <w:p w:rsidR="00F62D78" w:rsidRDefault="00F62D78" w:rsidP="0010368B">
      <w:pPr>
        <w:shd w:val="clear" w:color="auto" w:fill="FFFFFF"/>
        <w:tabs>
          <w:tab w:val="left" w:pos="1306"/>
        </w:tabs>
        <w:ind w:firstLine="709"/>
        <w:rPr>
          <w:spacing w:val="-12"/>
          <w:sz w:val="28"/>
          <w:szCs w:val="28"/>
        </w:rPr>
      </w:pPr>
      <w:r w:rsidRPr="00D902B9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6. </w:t>
      </w:r>
      <w:r w:rsidRPr="00D902B9">
        <w:rPr>
          <w:spacing w:val="-2"/>
          <w:sz w:val="28"/>
          <w:szCs w:val="28"/>
        </w:rPr>
        <w:t xml:space="preserve">Учреждение является юридическим лицом, имеет самостоятельный </w:t>
      </w:r>
      <w:r w:rsidRPr="00D902B9">
        <w:rPr>
          <w:sz w:val="28"/>
          <w:szCs w:val="28"/>
        </w:rPr>
        <w:t xml:space="preserve">баланс, обособленное имущество, </w:t>
      </w:r>
      <w:r w:rsidRPr="00A446C4">
        <w:rPr>
          <w:sz w:val="28"/>
          <w:szCs w:val="28"/>
        </w:rPr>
        <w:t>лицевые счета,</w:t>
      </w:r>
      <w:r w:rsidRPr="00D902B9">
        <w:rPr>
          <w:sz w:val="28"/>
          <w:szCs w:val="28"/>
        </w:rPr>
        <w:t xml:space="preserve"> бланки, штампы, круглую печать со своим наименованием и наименованием Учредителя на русском языке.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Учреждение приобретает права юридического лица с момента его государственной регистрации в порядке, установленном действующим законодательством Российской Федерации.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1.7. Учреждение для достижения целей своей деятельности вправе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F62D78" w:rsidRPr="007D040A" w:rsidRDefault="00F62D78" w:rsidP="007D040A">
      <w:pPr>
        <w:shd w:val="clear" w:color="auto" w:fill="FFFFFF"/>
        <w:tabs>
          <w:tab w:val="left" w:pos="1243"/>
        </w:tabs>
        <w:ind w:firstLine="709"/>
      </w:pPr>
      <w:r w:rsidRPr="007D040A">
        <w:rPr>
          <w:spacing w:val="-12"/>
          <w:sz w:val="28"/>
          <w:szCs w:val="28"/>
        </w:rPr>
        <w:t>1.8.</w:t>
      </w:r>
      <w:r w:rsidRPr="007D040A">
        <w:rPr>
          <w:sz w:val="28"/>
          <w:szCs w:val="28"/>
        </w:rPr>
        <w:t xml:space="preserve"> </w:t>
      </w:r>
      <w:r w:rsidRPr="007D040A">
        <w:rPr>
          <w:spacing w:val="-2"/>
          <w:sz w:val="28"/>
          <w:szCs w:val="28"/>
        </w:rPr>
        <w:t xml:space="preserve">Учреждение отвечает по своим обязательствам находящимися в его </w:t>
      </w:r>
      <w:r w:rsidRPr="007D040A">
        <w:rPr>
          <w:sz w:val="28"/>
          <w:szCs w:val="28"/>
        </w:rPr>
        <w:t>распоряжении денежными средствами, а при их недостаточности субсидиарную ответственность по его обязательствам несет собственник его имущества в лице Учредителя.</w:t>
      </w:r>
    </w:p>
    <w:p w:rsidR="00F62D78" w:rsidRPr="006D7405" w:rsidRDefault="00F62D78" w:rsidP="0010368B">
      <w:pPr>
        <w:ind w:firstLine="709"/>
      </w:pPr>
      <w:r w:rsidRPr="007D040A">
        <w:rPr>
          <w:spacing w:val="-14"/>
          <w:sz w:val="28"/>
          <w:szCs w:val="28"/>
        </w:rPr>
        <w:t>1.9.</w:t>
      </w:r>
      <w:r w:rsidRPr="007D040A">
        <w:rPr>
          <w:sz w:val="28"/>
          <w:szCs w:val="28"/>
        </w:rPr>
        <w:t xml:space="preserve"> Учреждение руководствуется</w:t>
      </w:r>
      <w:r>
        <w:rPr>
          <w:sz w:val="28"/>
          <w:szCs w:val="28"/>
        </w:rPr>
        <w:t xml:space="preserve"> в своей деятельности законодательством Российской Федерации, Законами и иными нормативными правовыми актами Воронежской области, приказами Учредителя, Департамента и настоящим Уставом.</w:t>
      </w:r>
    </w:p>
    <w:p w:rsidR="00F62D78" w:rsidRDefault="00F62D78" w:rsidP="0010368B">
      <w:pPr>
        <w:shd w:val="clear" w:color="auto" w:fill="FFFFFF"/>
        <w:tabs>
          <w:tab w:val="left" w:pos="1306"/>
        </w:tabs>
        <w:ind w:firstLine="709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1.10. </w:t>
      </w:r>
      <w:r>
        <w:rPr>
          <w:sz w:val="28"/>
          <w:szCs w:val="28"/>
        </w:rPr>
        <w:t>Юридический и фактический адреса (местонахождение) Учреждения: 397570, Воронежская обл., с.Воробьевка, ул. Горького, 50.</w:t>
      </w:r>
    </w:p>
    <w:p w:rsidR="00F62D78" w:rsidRPr="002B1A65" w:rsidRDefault="00F62D78" w:rsidP="0010368B">
      <w:pPr>
        <w:shd w:val="clear" w:color="auto" w:fill="FFFFFF"/>
        <w:tabs>
          <w:tab w:val="left" w:pos="1877"/>
        </w:tabs>
        <w:ind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>1.11. Ф</w:t>
      </w:r>
      <w:r>
        <w:rPr>
          <w:sz w:val="28"/>
          <w:szCs w:val="28"/>
        </w:rPr>
        <w:t>инансовое обеспечение деятельности Учреждения</w:t>
      </w:r>
      <w:r>
        <w:rPr>
          <w:sz w:val="28"/>
          <w:szCs w:val="28"/>
        </w:rPr>
        <w:br/>
        <w:t xml:space="preserve">осуществляется за счет средств бюджета Воронежской области по утвержденной </w:t>
      </w:r>
      <w:r w:rsidRPr="002B1A65">
        <w:rPr>
          <w:sz w:val="28"/>
          <w:szCs w:val="28"/>
        </w:rPr>
        <w:t>Учредителем бюджетной смете при казначейской системе исполнения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бюджета.</w:t>
      </w:r>
    </w:p>
    <w:p w:rsidR="00F62D78" w:rsidRDefault="00F62D78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1.12</w:t>
      </w:r>
      <w:r w:rsidRPr="002B1A65">
        <w:rPr>
          <w:sz w:val="28"/>
          <w:szCs w:val="28"/>
        </w:rPr>
        <w:t>.</w:t>
      </w:r>
      <w:r w:rsidRPr="00BB1ECE"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Учреждение осуществляет операции с бюджетными средствами через открытые ему</w:t>
      </w:r>
      <w:r>
        <w:rPr>
          <w:sz w:val="28"/>
          <w:szCs w:val="28"/>
        </w:rPr>
        <w:t xml:space="preserve"> </w:t>
      </w:r>
      <w:r w:rsidRPr="002B1A65">
        <w:rPr>
          <w:sz w:val="28"/>
          <w:szCs w:val="28"/>
        </w:rPr>
        <w:t>лицевые счета</w:t>
      </w:r>
      <w:r>
        <w:rPr>
          <w:sz w:val="28"/>
          <w:szCs w:val="28"/>
        </w:rPr>
        <w:t xml:space="preserve"> в департаменте финансово-бюджетной политики Воронежской области, а также через иные лицевые счета открываемые</w:t>
      </w:r>
      <w:r w:rsidRPr="002B1A6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 в соответствии с законодательством Российской Федерации</w:t>
      </w:r>
      <w:r w:rsidRPr="002B1A65">
        <w:rPr>
          <w:sz w:val="28"/>
          <w:szCs w:val="28"/>
        </w:rPr>
        <w:t xml:space="preserve">. </w:t>
      </w:r>
    </w:p>
    <w:p w:rsidR="00F62D78" w:rsidRDefault="00F62D78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B1A65">
        <w:rPr>
          <w:sz w:val="28"/>
          <w:szCs w:val="28"/>
        </w:rPr>
        <w:t>.1</w:t>
      </w:r>
      <w:r>
        <w:rPr>
          <w:sz w:val="28"/>
          <w:szCs w:val="28"/>
        </w:rPr>
        <w:t>3.</w:t>
      </w:r>
      <w:r w:rsidRPr="002B1A65">
        <w:rPr>
          <w:sz w:val="28"/>
          <w:szCs w:val="28"/>
        </w:rPr>
        <w:t xml:space="preserve"> Учреждение не имеет права предоставлять и получать кредиты (займы), приобретать ценные бумаги. </w:t>
      </w:r>
    </w:p>
    <w:p w:rsidR="00F62D78" w:rsidRDefault="00F62D78" w:rsidP="0010368B">
      <w:pPr>
        <w:ind w:firstLine="709"/>
        <w:rPr>
          <w:sz w:val="28"/>
          <w:szCs w:val="28"/>
        </w:rPr>
      </w:pPr>
      <w:r w:rsidRPr="002B1A65">
        <w:rPr>
          <w:sz w:val="28"/>
          <w:szCs w:val="28"/>
        </w:rPr>
        <w:t>Субсиди</w:t>
      </w:r>
      <w:r>
        <w:rPr>
          <w:sz w:val="28"/>
          <w:szCs w:val="28"/>
        </w:rPr>
        <w:t>и и бюджетные кредиты У</w:t>
      </w:r>
      <w:r w:rsidRPr="002B1A65">
        <w:rPr>
          <w:sz w:val="28"/>
          <w:szCs w:val="28"/>
        </w:rPr>
        <w:t xml:space="preserve">чреждению не предоставляются. </w:t>
      </w:r>
    </w:p>
    <w:p w:rsidR="00F62D78" w:rsidRPr="00B07728" w:rsidRDefault="00F62D78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1.14. К</w:t>
      </w:r>
      <w:r w:rsidRPr="00B07728">
        <w:rPr>
          <w:sz w:val="28"/>
          <w:szCs w:val="28"/>
        </w:rPr>
        <w:t>азенное учреждение Воронежской области «Управление социальной защиты населения</w:t>
      </w:r>
      <w:r w:rsidRPr="00823844">
        <w:rPr>
          <w:sz w:val="28"/>
          <w:szCs w:val="28"/>
        </w:rPr>
        <w:t xml:space="preserve"> </w:t>
      </w:r>
      <w:r>
        <w:rPr>
          <w:sz w:val="28"/>
          <w:szCs w:val="28"/>
        </w:rPr>
        <w:t>Воробьевского района</w:t>
      </w:r>
      <w:r w:rsidRPr="00B07728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</w:t>
      </w:r>
      <w:r w:rsidRPr="00B07728">
        <w:rPr>
          <w:sz w:val="28"/>
          <w:szCs w:val="28"/>
        </w:rPr>
        <w:t>равопреемником реорганиз</w:t>
      </w:r>
      <w:r>
        <w:rPr>
          <w:sz w:val="28"/>
          <w:szCs w:val="28"/>
        </w:rPr>
        <w:t>ованн</w:t>
      </w:r>
      <w:r w:rsidRPr="00B07728">
        <w:rPr>
          <w:sz w:val="28"/>
          <w:szCs w:val="28"/>
        </w:rPr>
        <w:t>ого казенного учреждения Воронежской области «Управление социальной защиты населения Воронежской области»</w:t>
      </w:r>
      <w:r>
        <w:rPr>
          <w:sz w:val="28"/>
          <w:szCs w:val="28"/>
        </w:rPr>
        <w:t xml:space="preserve"> по всем правам и обязательствам, в том числе по обязательствам, возникшим в результате исполнения судебных решений, на территории Воробьевского муниципального района Воронежской области.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D78" w:rsidRPr="000D7EC1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D7EC1">
        <w:rPr>
          <w:b/>
          <w:bCs/>
          <w:sz w:val="28"/>
          <w:szCs w:val="28"/>
        </w:rPr>
        <w:t>2. Цель</w:t>
      </w:r>
      <w:r>
        <w:rPr>
          <w:b/>
          <w:bCs/>
          <w:sz w:val="28"/>
          <w:szCs w:val="28"/>
        </w:rPr>
        <w:t>,</w:t>
      </w:r>
      <w:r w:rsidRPr="000D7EC1">
        <w:rPr>
          <w:b/>
          <w:bCs/>
          <w:sz w:val="28"/>
          <w:szCs w:val="28"/>
        </w:rPr>
        <w:t xml:space="preserve">  предмет</w:t>
      </w:r>
      <w:r>
        <w:rPr>
          <w:b/>
          <w:bCs/>
          <w:sz w:val="28"/>
          <w:szCs w:val="28"/>
        </w:rPr>
        <w:t xml:space="preserve"> и виды </w:t>
      </w:r>
      <w:r w:rsidRPr="000D7EC1">
        <w:rPr>
          <w:b/>
          <w:bCs/>
          <w:sz w:val="28"/>
          <w:szCs w:val="28"/>
        </w:rPr>
        <w:t xml:space="preserve"> деятельности Учреждения</w:t>
      </w:r>
    </w:p>
    <w:p w:rsidR="00F62D78" w:rsidRPr="000D7EC1" w:rsidRDefault="00F62D78" w:rsidP="0010368B">
      <w:pPr>
        <w:shd w:val="clear" w:color="auto" w:fill="FFFFFF"/>
        <w:tabs>
          <w:tab w:val="left" w:pos="1109"/>
        </w:tabs>
        <w:ind w:firstLine="709"/>
        <w:rPr>
          <w:color w:val="000000"/>
          <w:sz w:val="28"/>
          <w:szCs w:val="28"/>
        </w:rPr>
      </w:pPr>
    </w:p>
    <w:p w:rsidR="00F62D78" w:rsidRPr="000D7EC1" w:rsidRDefault="00F62D78" w:rsidP="0010368B">
      <w:pPr>
        <w:shd w:val="clear" w:color="auto" w:fill="FFFFFF"/>
        <w:tabs>
          <w:tab w:val="left" w:pos="1109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2.1. Основной целью создания Учреждения является оказание услуг, в том числе государственных, исполнение государственных и иных функций, осуществление мероприятий в целях обеспечения реализации предусмотренных действующим законодательством Российской Федерации и Воронежской области полномочий органов государственной власти, в сфере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  <w:szCs w:val="28"/>
        </w:rPr>
        <w:t>населения.</w:t>
      </w:r>
    </w:p>
    <w:p w:rsidR="00F62D78" w:rsidRPr="000D7EC1" w:rsidRDefault="00F62D78" w:rsidP="0010368B">
      <w:pPr>
        <w:ind w:firstLine="709"/>
        <w:rPr>
          <w:sz w:val="28"/>
        </w:rPr>
      </w:pPr>
      <w:r w:rsidRPr="000D7EC1">
        <w:rPr>
          <w:sz w:val="28"/>
        </w:rPr>
        <w:t xml:space="preserve">2.2. Предметом деятельности Учреждения является предоставление мер социальной поддержки </w:t>
      </w:r>
      <w:r>
        <w:rPr>
          <w:sz w:val="28"/>
          <w:szCs w:val="28"/>
        </w:rPr>
        <w:t xml:space="preserve">и социального обслуживания </w:t>
      </w:r>
      <w:r w:rsidRPr="000D7EC1">
        <w:rPr>
          <w:sz w:val="28"/>
        </w:rPr>
        <w:t>населени</w:t>
      </w:r>
      <w:r>
        <w:rPr>
          <w:sz w:val="28"/>
        </w:rPr>
        <w:t>я</w:t>
      </w:r>
      <w:r w:rsidRPr="000D7EC1">
        <w:rPr>
          <w:sz w:val="28"/>
        </w:rPr>
        <w:t xml:space="preserve"> и иная деятельность Учреждения, направленная на достижение целей создания Учреждения.</w:t>
      </w:r>
    </w:p>
    <w:p w:rsidR="00F62D78" w:rsidRPr="000D7EC1" w:rsidRDefault="00F62D78" w:rsidP="0010368B">
      <w:pPr>
        <w:shd w:val="clear" w:color="auto" w:fill="FFFFFF"/>
        <w:tabs>
          <w:tab w:val="left" w:pos="1234"/>
          <w:tab w:val="left" w:pos="1690"/>
          <w:tab w:val="left" w:pos="2794"/>
        </w:tabs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2.3. Для достижения указанных целей Учреждение осуществляет  следующие основные виды деятельности:</w:t>
      </w:r>
    </w:p>
    <w:p w:rsidR="00F62D78" w:rsidRPr="001B4442" w:rsidRDefault="00F62D78" w:rsidP="001B4442">
      <w:pPr>
        <w:shd w:val="clear" w:color="auto" w:fill="FFFFFF"/>
        <w:tabs>
          <w:tab w:val="left" w:pos="851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</w:t>
      </w:r>
      <w:r>
        <w:rPr>
          <w:sz w:val="28"/>
        </w:rPr>
        <w:t xml:space="preserve"> </w:t>
      </w:r>
      <w:r w:rsidRPr="001B4442">
        <w:rPr>
          <w:sz w:val="28"/>
        </w:rPr>
        <w:t>выплаты денежной компенсации на оплату жилого помещения и (или) коммунальных услуг федеральным льготникам из числа ветеранов, инвалидов и граждан, подвергшихся воздействию радиации вследствие катастрофы на Чернобыльской АЭС и других радиационных аварий,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sz w:val="28"/>
        </w:rPr>
        <w:t xml:space="preserve"> формирование учетных дел;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ветеранам труда и лицам, к ним приравненным, из числа ветеранов военной службы и ветеранов государственной службы,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 xml:space="preserve">о назначении либо отказе в назначении,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</w:t>
      </w:r>
      <w:r w:rsidRPr="001B4442">
        <w:rPr>
          <w:sz w:val="28"/>
        </w:rPr>
        <w:t xml:space="preserve"> формирование учетных дел;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реабилитированным лицам и лицам, признанным пострадавшими от политических репрессий,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выплат, 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формирование учетных дел</w:t>
      </w:r>
      <w:r w:rsidRPr="001B4442">
        <w:rPr>
          <w:i/>
          <w:sz w:val="28"/>
        </w:rPr>
        <w:t>;</w:t>
      </w:r>
      <w:r w:rsidRPr="001B4442">
        <w:rPr>
          <w:sz w:val="28"/>
        </w:rPr>
        <w:t xml:space="preserve">  </w:t>
      </w:r>
    </w:p>
    <w:p w:rsidR="00F62D78" w:rsidRPr="001B4442" w:rsidRDefault="00F62D78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отдельным категориям граждан, работающим и проживающим в сельской местности, а также педагогическим и медицинским работникам областных и муниципальных образовательных учреждений; специалистам государственной ветеринарной службы Российской Федерации; медицинским, фармацевтическим и педагогическим работникам областных и муниципальных организаций здравоохранения, специалистам организаций культуры независимо от форм собственности этих организаций, в случае их выхода на пенсию, если они проработали в сельской местности не менее 10 лет и проживают там;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</w:rPr>
        <w:t xml:space="preserve">, формирование учетных дел;  </w:t>
      </w:r>
    </w:p>
    <w:p w:rsidR="00F62D78" w:rsidRPr="001B4442" w:rsidRDefault="00F62D78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жилого помещения и (или) коммунальных услуг родителям погибшего военнослужащего, дедушкам (бабушкам), воспитывавшим и содержавшим погибшего военнослужащего при отсутствии лиц, которые по закону обязаны их содержать, 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учетных дел;  </w:t>
      </w:r>
    </w:p>
    <w:p w:rsidR="00F62D78" w:rsidRPr="001B4442" w:rsidRDefault="00F62D78" w:rsidP="001B4442">
      <w:pPr>
        <w:shd w:val="clear" w:color="auto" w:fill="FFFFFF"/>
        <w:tabs>
          <w:tab w:val="left" w:pos="709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за потребленную электрическую энергию гражданам, проживающим в реорганизованных населенных пунктах городского округа город Воронеж,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назначении,</w:t>
      </w:r>
      <w:r w:rsidRPr="001B4442">
        <w:rPr>
          <w:sz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 выплат</w:t>
      </w:r>
      <w:r w:rsidRPr="001B4442">
        <w:rPr>
          <w:sz w:val="28"/>
        </w:rPr>
        <w:t xml:space="preserve">, формирование учетных дел;  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документов, необходимых для назначения и выплаты денежной компенсации на оплату коммунальных услуг многодетным малообеспеченным и приемным семьям, имеющим трех и более детей, принятие решений</w:t>
      </w:r>
      <w:r w:rsidRPr="001B4442">
        <w:rPr>
          <w:b/>
          <w:sz w:val="28"/>
          <w:szCs w:val="28"/>
        </w:rPr>
        <w:t xml:space="preserve"> </w:t>
      </w:r>
      <w:r w:rsidRPr="001B4442">
        <w:rPr>
          <w:sz w:val="28"/>
          <w:szCs w:val="28"/>
        </w:rPr>
        <w:t>о назначении либо отказе в назначении</w:t>
      </w:r>
      <w:r w:rsidRPr="001B4442">
        <w:rPr>
          <w:sz w:val="28"/>
        </w:rPr>
        <w:t>,</w:t>
      </w:r>
      <w:r w:rsidRPr="001B4442">
        <w:rPr>
          <w:sz w:val="28"/>
          <w:szCs w:val="28"/>
        </w:rPr>
        <w:t xml:space="preserve"> </w:t>
      </w:r>
      <w:r w:rsidRPr="001B4442">
        <w:rPr>
          <w:color w:val="000000"/>
          <w:sz w:val="28"/>
          <w:szCs w:val="28"/>
        </w:rPr>
        <w:t>а также решений о перерасчете, приостановлении, возобновлении</w:t>
      </w:r>
      <w:r w:rsidRPr="001B4442">
        <w:rPr>
          <w:sz w:val="28"/>
          <w:szCs w:val="28"/>
        </w:rPr>
        <w:t xml:space="preserve"> выплат,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 xml:space="preserve">формирование учетных дел; </w:t>
      </w:r>
    </w:p>
    <w:p w:rsidR="00F62D78" w:rsidRDefault="00F62D78" w:rsidP="001B4442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заключение соглашений об информационном взаимодействии с организациями ЖКХ в целях осуществления выплаты  денежной компенсации на оплату жилого помещения и (или) коммунальных услуг отдельным категориям граждан;</w:t>
      </w:r>
    </w:p>
    <w:p w:rsidR="00F62D78" w:rsidRPr="007D040A" w:rsidRDefault="00F62D78" w:rsidP="007D040A">
      <w:pPr>
        <w:rPr>
          <w:sz w:val="28"/>
        </w:rPr>
      </w:pPr>
      <w:r w:rsidRPr="007D040A">
        <w:rPr>
          <w:sz w:val="28"/>
          <w:szCs w:val="28"/>
        </w:rPr>
        <w:t>-  прием заявлений и документов, необходимых для выделения денежных средств на проведение ремонта индивидуальных жилых домов членам семей военнослужащих и сотрудников органов внутренних дел  Российской Федерации, потерявшим кормильца, правовая оценка содержания и надлежащего оформления поступивших документов, определение размера средств на проведение ремонта, подлежащих выплате членам семей, принятие решения о выделении членам семей средств на проведение ремонта либо об отказе в выделении денежных средств, формирование и хранение личных дел получателей, информирование членов семей о способах получения средств на проведение ремонта, подготовка и направление межведомственных запросов в</w:t>
      </w:r>
      <w:r w:rsidRPr="007D040A">
        <w:t xml:space="preserve"> </w:t>
      </w:r>
      <w:r w:rsidRPr="007D040A">
        <w:rPr>
          <w:sz w:val="28"/>
          <w:szCs w:val="28"/>
        </w:rPr>
        <w:t>бюро технической инвентаризации для получения копии технического паспорта, а в случае отсутствия технического паспорта либо удаленности местонахождения жилого дома от населенного пункта, где расположены органы технической инвентаризации, - справки органа местного самоуправления с указанием года постройки жилого дома,</w:t>
      </w:r>
      <w:r w:rsidRPr="007D040A">
        <w:t xml:space="preserve"> </w:t>
      </w:r>
      <w:r w:rsidRPr="007D040A">
        <w:rPr>
          <w:sz w:val="28"/>
          <w:szCs w:val="28"/>
        </w:rPr>
        <w:t>ведение в хронологическом порядке базы данных получателей, подготовку и</w:t>
      </w:r>
      <w:r w:rsidRPr="007D040A">
        <w:t xml:space="preserve"> </w:t>
      </w:r>
      <w:r w:rsidRPr="007D040A">
        <w:rPr>
          <w:sz w:val="28"/>
          <w:szCs w:val="28"/>
        </w:rPr>
        <w:t>направление реестров по каждому из плательщиков в казенное учреждение Воронежской области «Управление социальной защиты населения Воронежской области»;</w:t>
      </w:r>
      <w:r w:rsidRPr="007D040A">
        <w:rPr>
          <w:i/>
          <w:sz w:val="28"/>
        </w:rPr>
        <w:t xml:space="preserve"> </w:t>
      </w:r>
    </w:p>
    <w:p w:rsidR="00F62D78" w:rsidRPr="000D7EC1" w:rsidRDefault="00F62D78" w:rsidP="007D040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7D040A">
        <w:rPr>
          <w:sz w:val="28"/>
        </w:rPr>
        <w:t xml:space="preserve">- </w:t>
      </w:r>
      <w:r w:rsidRPr="007D040A">
        <w:rPr>
          <w:rFonts w:ascii="Times New Roman" w:hAnsi="Times New Roman"/>
          <w:sz w:val="28"/>
          <w:szCs w:val="24"/>
        </w:rPr>
        <w:t xml:space="preserve">прием </w:t>
      </w:r>
      <w:r w:rsidRPr="007D040A">
        <w:rPr>
          <w:rFonts w:ascii="Times New Roman" w:hAnsi="Times New Roman"/>
          <w:sz w:val="28"/>
          <w:szCs w:val="28"/>
        </w:rPr>
        <w:t>заявлений</w:t>
      </w:r>
      <w:r w:rsidRPr="007D040A">
        <w:rPr>
          <w:rFonts w:ascii="Times New Roman" w:hAnsi="Times New Roman"/>
          <w:sz w:val="28"/>
          <w:szCs w:val="24"/>
        </w:rPr>
        <w:t xml:space="preserve"> и документов, </w:t>
      </w:r>
      <w:r w:rsidRPr="007D040A">
        <w:rPr>
          <w:rFonts w:ascii="Times New Roman" w:hAnsi="Times New Roman"/>
          <w:sz w:val="28"/>
          <w:szCs w:val="28"/>
        </w:rPr>
        <w:t>необходимых для</w:t>
      </w:r>
      <w:r w:rsidRPr="007D040A">
        <w:rPr>
          <w:rFonts w:ascii="Times New Roman" w:hAnsi="Times New Roman"/>
          <w:i/>
          <w:sz w:val="28"/>
          <w:szCs w:val="24"/>
        </w:rPr>
        <w:t xml:space="preserve"> </w:t>
      </w:r>
      <w:r w:rsidRPr="007D040A">
        <w:rPr>
          <w:rFonts w:ascii="Times New Roman" w:hAnsi="Times New Roman"/>
          <w:sz w:val="28"/>
          <w:szCs w:val="24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7D040A">
        <w:rPr>
          <w:rFonts w:ascii="Times New Roman" w:hAnsi="Times New Roman"/>
          <w:sz w:val="28"/>
          <w:szCs w:val="28"/>
        </w:rPr>
        <w:t xml:space="preserve"> </w:t>
      </w:r>
      <w:r w:rsidRPr="007D040A">
        <w:rPr>
          <w:rFonts w:ascii="Times New Roman" w:hAnsi="Times New Roman"/>
          <w:sz w:val="28"/>
          <w:szCs w:val="24"/>
        </w:rPr>
        <w:t>оставшимся без попечения родителей,</w:t>
      </w:r>
      <w:r w:rsidRPr="007D040A">
        <w:rPr>
          <w:rFonts w:ascii="Times New Roman" w:hAnsi="Times New Roman"/>
          <w:sz w:val="28"/>
          <w:szCs w:val="28"/>
        </w:rPr>
        <w:t xml:space="preserve"> правовая оценка содержания и надлежащего оформления поступивших документов, принятие решения  о назначении либо отказе в назначении, подготовка и направление заявителям уведомлений о принятых решениях, формирование и хранение личных дел получателей, подготовка и направление Учредителю ежемесячных заявок;</w:t>
      </w:r>
      <w:r w:rsidRPr="000D7EC1">
        <w:rPr>
          <w:rFonts w:ascii="Times New Roman" w:hAnsi="Times New Roman"/>
          <w:i/>
          <w:sz w:val="28"/>
          <w:szCs w:val="24"/>
        </w:rPr>
        <w:t xml:space="preserve"> </w:t>
      </w:r>
    </w:p>
    <w:p w:rsidR="00F62D78" w:rsidRPr="001B4442" w:rsidRDefault="00F62D78" w:rsidP="007D040A">
      <w:pPr>
        <w:shd w:val="clear" w:color="auto" w:fill="FFFFFF"/>
        <w:tabs>
          <w:tab w:val="left" w:pos="709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</w:t>
      </w:r>
    </w:p>
    <w:p w:rsidR="00F62D78" w:rsidRPr="001B4442" w:rsidRDefault="00F62D78" w:rsidP="001B4442">
      <w:pPr>
        <w:rPr>
          <w:color w:val="000000"/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</w:t>
      </w:r>
      <w:r w:rsidRPr="001B4442">
        <w:rPr>
          <w:sz w:val="28"/>
          <w:szCs w:val="28"/>
        </w:rPr>
        <w:t>заявлений</w:t>
      </w:r>
      <w:r w:rsidRPr="001B4442">
        <w:rPr>
          <w:sz w:val="28"/>
        </w:rPr>
        <w:t xml:space="preserve"> и документов, </w:t>
      </w:r>
      <w:r w:rsidRPr="001B4442">
        <w:rPr>
          <w:sz w:val="28"/>
          <w:szCs w:val="28"/>
        </w:rPr>
        <w:t>необходимых для</w:t>
      </w:r>
      <w:r w:rsidRPr="001B4442">
        <w:rPr>
          <w:i/>
          <w:sz w:val="28"/>
        </w:rPr>
        <w:t xml:space="preserve"> </w:t>
      </w:r>
      <w:r w:rsidRPr="001B4442">
        <w:rPr>
          <w:sz w:val="28"/>
        </w:rPr>
        <w:t>единовременной денежной выплаты на ремонт жилого помещения детям-сиротам и детям, оставшимся без попечения родителей, лицам из числа  детей-сирот и детей,</w:t>
      </w:r>
      <w:r w:rsidRPr="001B4442">
        <w:rPr>
          <w:sz w:val="28"/>
          <w:szCs w:val="28"/>
        </w:rPr>
        <w:t xml:space="preserve"> </w:t>
      </w:r>
      <w:r w:rsidRPr="001B4442">
        <w:rPr>
          <w:sz w:val="28"/>
        </w:rPr>
        <w:t>оставшимся без попечения родителей,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принятие решения  о назначении либо отказе в назначении, подготовку и направление заявителям уведомлений о принятых решениях, формирование и хранение личных дел получателей, подготовку и направление Учредителю ежемесячных заявок;</w:t>
      </w:r>
      <w:r w:rsidRPr="001B4442">
        <w:rPr>
          <w:i/>
          <w:sz w:val="28"/>
        </w:rPr>
        <w:t xml:space="preserve"> </w:t>
      </w:r>
    </w:p>
    <w:p w:rsidR="00F62D78" w:rsidRPr="001B4442" w:rsidRDefault="00F62D78" w:rsidP="001B4442">
      <w:pPr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1B4442">
        <w:rPr>
          <w:color w:val="000000"/>
          <w:sz w:val="28"/>
        </w:rPr>
        <w:t xml:space="preserve">прием заявлений и документов, </w:t>
      </w:r>
      <w:r w:rsidRPr="001B4442">
        <w:rPr>
          <w:color w:val="000000"/>
          <w:sz w:val="28"/>
          <w:szCs w:val="28"/>
        </w:rPr>
        <w:t>необходимых для</w:t>
      </w:r>
      <w:r w:rsidRPr="001B4442">
        <w:rPr>
          <w:i/>
          <w:color w:val="000000"/>
          <w:sz w:val="28"/>
        </w:rPr>
        <w:t xml:space="preserve"> </w:t>
      </w:r>
      <w:r w:rsidRPr="001B4442">
        <w:rPr>
          <w:color w:val="000000"/>
          <w:sz w:val="28"/>
        </w:rPr>
        <w:t xml:space="preserve">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ведение в хронологическом порядке базы данных получателей,  </w:t>
      </w:r>
      <w:r w:rsidRPr="001B4442">
        <w:rPr>
          <w:color w:val="000000"/>
          <w:sz w:val="28"/>
          <w:szCs w:val="28"/>
        </w:rPr>
        <w:t>принятие решения о назначении либо отказе в назначении выплаты, а также р</w:t>
      </w:r>
      <w:r w:rsidRPr="001B4442">
        <w:rPr>
          <w:sz w:val="28"/>
          <w:szCs w:val="28"/>
        </w:rPr>
        <w:t>ешения  о взыскании сумм, излишне выплаченных гражданину,</w:t>
      </w:r>
      <w:r w:rsidRPr="001B4442">
        <w:rPr>
          <w:color w:val="000000"/>
          <w:sz w:val="28"/>
          <w:szCs w:val="28"/>
        </w:rPr>
        <w:t xml:space="preserve"> подготовку и направление заявителям уведомлений о принятом  решении об отказе в назначении денежной выплаты, формирование и хранение личных дел получателей, подготовку и направление ежемесячных заявок, </w:t>
      </w:r>
      <w:r w:rsidRPr="001B4442">
        <w:rPr>
          <w:sz w:val="28"/>
          <w:szCs w:val="28"/>
        </w:rPr>
        <w:t xml:space="preserve"> личных дел, а также ежемесячных и ежеквартальных списков получателей компенсации страховых премий,  оформленных на бумажном носителе и в электронном виде, в казенное учреждение Воронежской области «Управление социальной защиты населения Воронежской области</w:t>
      </w:r>
      <w:r w:rsidRPr="001B4442">
        <w:rPr>
          <w:color w:val="000000"/>
          <w:sz w:val="28"/>
          <w:szCs w:val="28"/>
        </w:rPr>
        <w:t xml:space="preserve">; 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от граждан заявлений и документов, необходимых для предоставления гражданам субсидий на оплату жилого помещения и коммунальных услуг, назначение и выплату субсидий, формирование учетных дел; 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>формирование учетного дела;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</w:rPr>
        <w:t xml:space="preserve"> - </w:t>
      </w:r>
      <w:r w:rsidRPr="001B4442">
        <w:rPr>
          <w:sz w:val="28"/>
        </w:rPr>
        <w:t>прием от граждан необходимых документов</w:t>
      </w:r>
      <w:r w:rsidRPr="001B4442">
        <w:rPr>
          <w:sz w:val="28"/>
          <w:szCs w:val="28"/>
        </w:rPr>
        <w:t xml:space="preserve"> из числа многодетных малообеспеченных семей,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>формирование учетного дела;</w:t>
      </w:r>
    </w:p>
    <w:p w:rsidR="00F62D78" w:rsidRPr="001B4442" w:rsidRDefault="00F62D78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проезда учащихся общеобразовательных учреждений и учреждений профессионального образования к месту учебы и обратно во внутригородском, пригородном и внутрирайонном общественном транспорте (кроме такси), </w:t>
      </w:r>
      <w:r w:rsidRPr="001B4442">
        <w:rPr>
          <w:sz w:val="28"/>
        </w:rPr>
        <w:t>формирование учетного дела;</w:t>
      </w:r>
    </w:p>
    <w:p w:rsidR="00F62D78" w:rsidRPr="001B4442" w:rsidRDefault="00F62D78" w:rsidP="001B4442">
      <w:pPr>
        <w:rPr>
          <w:sz w:val="28"/>
          <w:szCs w:val="28"/>
          <w:u w:val="single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</w:t>
      </w:r>
      <w:r w:rsidRPr="001B4442">
        <w:rPr>
          <w:sz w:val="28"/>
          <w:szCs w:val="28"/>
        </w:rPr>
        <w:t xml:space="preserve"> из числа приемных  семей, имеющих трех и более детей включая  родных и приемных, независимо от совокупного дохода,</w:t>
      </w:r>
      <w:r w:rsidRPr="001B4442">
        <w:rPr>
          <w:sz w:val="28"/>
        </w:rPr>
        <w:t xml:space="preserve"> для назначения ежемесячных денежных выплат</w:t>
      </w:r>
      <w:r w:rsidRPr="001B4442">
        <w:rPr>
          <w:sz w:val="28"/>
          <w:szCs w:val="28"/>
        </w:rPr>
        <w:t xml:space="preserve"> в целях компенсации </w:t>
      </w:r>
      <w:r w:rsidRPr="001B4442">
        <w:rPr>
          <w:sz w:val="28"/>
        </w:rPr>
        <w:t>питания</w:t>
      </w:r>
      <w:r w:rsidRPr="001B4442">
        <w:rPr>
          <w:sz w:val="28"/>
          <w:szCs w:val="28"/>
        </w:rPr>
        <w:t xml:space="preserve"> учащихся общеобразовательных учреждений и учреждений профессионального образования учащихся общеобразовательных учреждений и учреждений профессионального образования, </w:t>
      </w:r>
      <w:r w:rsidRPr="001B4442">
        <w:rPr>
          <w:sz w:val="28"/>
        </w:rPr>
        <w:t>формирование учетного дела;</w:t>
      </w:r>
    </w:p>
    <w:p w:rsidR="00F62D78" w:rsidRPr="001B4442" w:rsidRDefault="00F62D78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</w:t>
      </w:r>
      <w:r w:rsidRPr="001B4442">
        <w:rPr>
          <w:sz w:val="28"/>
          <w:szCs w:val="28"/>
        </w:rPr>
        <w:t xml:space="preserve"> для выдачи удостоверений многодетной семьи Воронежской области;</w:t>
      </w:r>
    </w:p>
    <w:p w:rsidR="00F62D78" w:rsidRPr="001B4442" w:rsidRDefault="00F62D78" w:rsidP="001B4442">
      <w:pPr>
        <w:shd w:val="clear" w:color="auto" w:fill="FFFFFF"/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ежегодной денежной выплаты гражданам, награжденным нагрудным знаком «Почетный донор России», «Почетный донор СССР»;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выплаты гражданам государственных единовременных пособий и ежемесячных денежных компенсаций при возникновении поствакцинальных осложнений;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выплаты дополнительного материального обеспечения граждан за особые заслуги перед Воронежской областью;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ежемесячной денежной выплаты гражданам, имеющим звание «Почетный гражданин Воронежской области»;</w:t>
      </w:r>
    </w:p>
    <w:p w:rsidR="00F62D78" w:rsidRPr="001B4442" w:rsidRDefault="00F62D78" w:rsidP="001B4442">
      <w:pPr>
        <w:rPr>
          <w:b/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от граждан необходимых документов, формирование учетного дела по дополнительному материальному обеспечению Героев Советского Союза и полных кавалеров ордена Славы (250% размера социальной пенсии); </w:t>
      </w:r>
    </w:p>
    <w:p w:rsidR="00F62D78" w:rsidRPr="001B4442" w:rsidRDefault="00F62D78" w:rsidP="001B4442">
      <w:pPr>
        <w:rPr>
          <w:b/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 для назначения ежемесячной денежной выплаты Героям Социалистического Труда и полным кавалерам ордена Трудовой славы;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заявлений и документов, необходимых для назначения ежемесячной денежной компенсации в возмещение вреда, причиненного здоровью, выплачиваемой при установлении военнослужащему или гражданину, призванному на военные сборы, в период прохождения военной службы (военных сборов) либо после увольнения с военной службы (отчисления с военных сборов или окончания военных сборов) инвалидности вследствие военной травмы; членам семьи военнослужащего, погибшего (умершего) при исполнении им обязанностей военной службы, либо смерти, наступившей вследствие военной травмы; членам семьи погибшего (умершего) инвалида вследствие военной травмы, пенсионное обеспечение которых осуществляется Пенсионным фондом РФ, осуществление расчета сумм ежемесячной денежной компенсации к выплате по каждому получателю,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принятие решения о назначении либо отказе в назначении денежной компенсации, а также решений о прекращении денежной выплаты, подготовку и направление заявителям уведомлений о проведении дополнительной проверки представленных документов,   выявление причин поступивших возвратов денежных сумм ежемесячной денежной компенсации за истекший месяц и проведение работы по их устранению и выплате недополученной компенсации получателю, формирование и хранение личных дел получателей, формирование в разрезе способов выплаты электронных списков в режиме «Агентство-Списки-Постановление № 142» и направление их в электронном виде в </w:t>
      </w:r>
      <w:r w:rsidRPr="001B4442">
        <w:rPr>
          <w:sz w:val="28"/>
          <w:szCs w:val="28"/>
        </w:rPr>
        <w:t xml:space="preserve"> казенное учреждение Воронежской области «Управление социальной защиты населения Воронежской области», составление реестров изменений данных выплаты компенсации по сравнению с предыдущим месяцем в разрезе способов доставки и представление их в казенное учреждение Воронежской области «Управление социальной защиты населения Воронежской области» одновременно с электронными списками получателей ежемесячной денежной компенсации</w:t>
      </w:r>
      <w:r w:rsidRPr="001B4442">
        <w:rPr>
          <w:sz w:val="28"/>
        </w:rPr>
        <w:t>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назначения ежемесячной денежной выплаты гражданам, страдающим социально значимыми заболеваниями и гражданам, страдающим заболеваниями, представляющими опасность для окружающих;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ежемесячной денежной компенсации одному из родителей, осуществляющему воспитание и обучение ребенка – инвалида на дому самостоятельно;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F15044">
        <w:rPr>
          <w:sz w:val="28"/>
        </w:rPr>
        <w:t xml:space="preserve">прием от граждан </w:t>
      </w:r>
      <w:r>
        <w:rPr>
          <w:sz w:val="28"/>
        </w:rPr>
        <w:t xml:space="preserve">заявлений и документов, </w:t>
      </w:r>
      <w:r w:rsidRPr="00F15044">
        <w:rPr>
          <w:sz w:val="28"/>
        </w:rPr>
        <w:t xml:space="preserve">необходимых для  </w:t>
      </w:r>
      <w:r>
        <w:rPr>
          <w:sz w:val="28"/>
        </w:rPr>
        <w:t xml:space="preserve">назначения </w:t>
      </w:r>
      <w:r w:rsidRPr="00F15044">
        <w:rPr>
          <w:sz w:val="28"/>
        </w:rPr>
        <w:t>ежемесячной денежной выплаты за проезд в пассажирском транспорте городского сообщения, денежной компенсации в размере 50% стоимости услуг связи (установка телефона; абонентская плата за местные телефонные соединения независимо от выбранного тарифного плана; пользование радиотрансляционной точкой, коллективной телевизионной антенной) и доплаты к пенсии по случаю потери кормильца членам семьи военнослужащего, погибшего (умершего) в период прохождения военной службы в мирное время</w:t>
      </w:r>
      <w:r>
        <w:rPr>
          <w:sz w:val="28"/>
        </w:rPr>
        <w:t xml:space="preserve">,   ведение баз данных получателей, </w:t>
      </w:r>
      <w:r w:rsidRPr="000D7EC1">
        <w:rPr>
          <w:color w:val="000000"/>
          <w:sz w:val="28"/>
          <w:szCs w:val="28"/>
        </w:rPr>
        <w:t>правов</w:t>
      </w:r>
      <w:r>
        <w:rPr>
          <w:color w:val="000000"/>
          <w:sz w:val="28"/>
          <w:szCs w:val="28"/>
        </w:rPr>
        <w:t>ую</w:t>
      </w:r>
      <w:r w:rsidRPr="000D7EC1">
        <w:rPr>
          <w:color w:val="000000"/>
          <w:sz w:val="28"/>
          <w:szCs w:val="28"/>
        </w:rPr>
        <w:t xml:space="preserve"> оценк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содержания и надлежащего оформления поступивших документов,</w:t>
      </w:r>
      <w:r w:rsidRPr="00DC07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подготовка и направление </w:t>
      </w:r>
      <w:r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</w:t>
      </w:r>
      <w:r w:rsidRPr="00485ACA">
        <w:rPr>
          <w:sz w:val="28"/>
          <w:szCs w:val="28"/>
        </w:rPr>
        <w:t>страхово</w:t>
      </w:r>
      <w:r>
        <w:rPr>
          <w:sz w:val="28"/>
          <w:szCs w:val="28"/>
        </w:rPr>
        <w:t>го</w:t>
      </w:r>
      <w:r w:rsidRPr="00485ACA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85ACA">
        <w:rPr>
          <w:sz w:val="28"/>
          <w:szCs w:val="28"/>
        </w:rPr>
        <w:t xml:space="preserve"> государственного пенсионного страхования</w:t>
      </w:r>
      <w:r>
        <w:rPr>
          <w:sz w:val="28"/>
          <w:szCs w:val="28"/>
        </w:rPr>
        <w:t xml:space="preserve"> и в орган, осуществляющий пенсионное обеспечение заявителя, - для получения справки о праве на пенсию по случаю потери кормильца, </w:t>
      </w:r>
      <w:r w:rsidRPr="000D7EC1">
        <w:rPr>
          <w:color w:val="000000"/>
          <w:sz w:val="28"/>
          <w:szCs w:val="28"/>
        </w:rPr>
        <w:t>принятие решения о назначении либо отказе в назначении</w:t>
      </w:r>
      <w:r>
        <w:rPr>
          <w:color w:val="000000"/>
          <w:sz w:val="28"/>
          <w:szCs w:val="28"/>
        </w:rPr>
        <w:t xml:space="preserve"> денежной выплаты (компенсации), а также решений о перерасчете, приостановлении, возобновлении, прекращении денежной выплаты (компенсации), расчет денежных выплат в связи с ежемесячными расходами по оплате услуг связи,  подготовка и направление заявителям уведомлений о</w:t>
      </w:r>
      <w:r w:rsidRPr="00B53B79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 xml:space="preserve"> принят</w:t>
      </w:r>
      <w:r>
        <w:rPr>
          <w:color w:val="000000"/>
          <w:sz w:val="28"/>
          <w:szCs w:val="28"/>
        </w:rPr>
        <w:t xml:space="preserve">ом </w:t>
      </w:r>
      <w:r w:rsidRPr="000D7EC1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 xml:space="preserve">и об отказе в назначении денежной выплаты (компенсации), формирование </w:t>
      </w:r>
      <w:r w:rsidRPr="000D7EC1">
        <w:rPr>
          <w:color w:val="000000"/>
          <w:sz w:val="28"/>
          <w:szCs w:val="28"/>
        </w:rPr>
        <w:t>и хранение личных дел получателей,</w:t>
      </w:r>
      <w:r w:rsidRPr="006425C7">
        <w:rPr>
          <w:color w:val="000000"/>
          <w:sz w:val="28"/>
          <w:szCs w:val="28"/>
        </w:rPr>
        <w:t xml:space="preserve"> </w:t>
      </w:r>
      <w:r w:rsidRPr="000D7EC1">
        <w:rPr>
          <w:color w:val="000000"/>
          <w:sz w:val="28"/>
          <w:szCs w:val="28"/>
        </w:rPr>
        <w:t>подготовк</w:t>
      </w:r>
      <w:r>
        <w:rPr>
          <w:color w:val="000000"/>
          <w:sz w:val="28"/>
          <w:szCs w:val="28"/>
        </w:rPr>
        <w:t>у</w:t>
      </w:r>
      <w:r w:rsidRPr="000D7EC1">
        <w:rPr>
          <w:color w:val="000000"/>
          <w:sz w:val="28"/>
          <w:szCs w:val="28"/>
        </w:rPr>
        <w:t xml:space="preserve"> и направление </w:t>
      </w:r>
      <w:r>
        <w:rPr>
          <w:color w:val="000000"/>
          <w:sz w:val="28"/>
          <w:szCs w:val="28"/>
        </w:rPr>
        <w:t xml:space="preserve">ежемесячных </w:t>
      </w:r>
      <w:r w:rsidRPr="000D7EC1">
        <w:rPr>
          <w:color w:val="000000"/>
          <w:sz w:val="28"/>
          <w:szCs w:val="28"/>
        </w:rPr>
        <w:t>заявок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0D7EC1">
        <w:rPr>
          <w:sz w:val="28"/>
        </w:rPr>
        <w:t>;</w:t>
      </w:r>
    </w:p>
    <w:p w:rsidR="00F62D78" w:rsidRPr="000D7EC1" w:rsidRDefault="00F62D78" w:rsidP="001B4442">
      <w:pPr>
        <w:rPr>
          <w:b/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выплаты по судебным решениям индексации несвоевременно выплаченной пенсии;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назначения социального пособия на погребение и обеспечению организации возмещения стоимости услуг, предоставляемых согласно гарантированному перечню услуг по погребению, специализированной службе по вопросам похоронного дела;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возмещения расходов по погребению тела (останков)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назначения и выплаты единовременного пособия при рождении ребенка;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назначения и выплаты пособия по уходу за ребенком;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>прием от граждан необходимых документов, формирование учетного дела для назначения и выплаты ежемесячного пособия на ребенка;</w:t>
      </w:r>
    </w:p>
    <w:p w:rsidR="00F62D78" w:rsidRPr="000D7EC1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0D7EC1">
        <w:rPr>
          <w:sz w:val="28"/>
        </w:rPr>
        <w:t xml:space="preserve">прием от граждан необходимых документов, формирование учетного дела на получение сертификата на региональный материнский капитал, </w:t>
      </w:r>
      <w:r w:rsidRPr="000D7EC1">
        <w:rPr>
          <w:sz w:val="28"/>
          <w:szCs w:val="28"/>
        </w:rPr>
        <w:t>учет, хранение, уничтожение и заполнение бланков сертификатов на региональный материнский капитал; передача заполненных бланков сертификатов Учредителю для проверки, подписания и заверения печатью;</w:t>
      </w:r>
      <w:r w:rsidRPr="000D7EC1">
        <w:rPr>
          <w:sz w:val="28"/>
        </w:rPr>
        <w:t xml:space="preserve"> выдача сертификата на региональный материнский капитал;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формирование и представление ежемесячных реестров получателей отдельных видов пособий на случай временной нетрудоспособности и в связи с материнством, финансируемых за счет средств Фонда социального страхования РФ;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единовременной денежной выплаты в связи с рождением (усыновлением) ребенка;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женщинам, вставшим на учет в медицинских учреждениях в ранние сроки беременности, уволенным в связи с ликвидацией организации (прекратившим деятельность, полномочие) в установленном порядке;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пособия по беременности и родам женщинам, уволенным в связи с ликвидацией организации (прекратившим деятельность, полномочие) в установленном порядке;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единовременного пособия беременной жене военнослужащего, проходящего военную службу по призыву, формирование списков получателей единовременного пособия;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ежемесячного пособия на ребенка военнослужащего, проходящего военную службу по призыву, формирование списков получателей ежемесячного пособия;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от граждан необходимых документов, формирование учетного дела для назначения ежемесячного пособия детям военнослужащих и сотрудников некоторых федеральных органов исполнительной власти, погибших (умерших), пропавших без вести при исполнении обязанностей военной службы (служебных обязанностей), пенсионное обеспечение которых осуществляется Пенсионным фондом РФ в соответствии с постановлением Правительства РФ от 30.06.2010 № 481, формирование </w:t>
      </w:r>
      <w:r w:rsidRPr="001B4442">
        <w:rPr>
          <w:sz w:val="28"/>
          <w:szCs w:val="28"/>
        </w:rPr>
        <w:t>реестров (списков) на выплату ежемесячного пособия</w:t>
      </w:r>
      <w:r w:rsidRPr="001B4442">
        <w:rPr>
          <w:sz w:val="28"/>
        </w:rPr>
        <w:t>;</w:t>
      </w:r>
    </w:p>
    <w:p w:rsidR="00F62D78" w:rsidRPr="001B4442" w:rsidRDefault="00F62D78" w:rsidP="001B4442">
      <w:pPr>
        <w:rPr>
          <w:b/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формирование учетного дела для назначения ежемесячной денежной компенсации на обеспечение полноценным питанием беременных женщин, кормящих матерей, а также детей в возрасте до трех лет;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прием заявлений и документов, необходимых для предоставления ежемесячной денежной компенсации в возмещение вреда, причиненного здоровью, инвалидов в связи с радиационным воздействием вследствие чернобыльской катастрофы и аварии на ПО «Маяк», а в случае смерти инвалида его нетрудоспособным членам семьи, а также ежемесячной денежной суммы семьям, потерявшим кормильца  из числа граждан, умерших вследствие заболеваний, возникших в связи с чернобыльской катастрофой, правовую оценку содержания и надлежащего оформления поступивших документов; принятие решений о назначении либо отказе в назначении компенсации (денежной суммы), формирование и хранение личных дел получателей компенсации (денежной суммы), подготовку и направление в казенное учреждение Воронежской области «Управление социальной защиты населения Воронежской области» ежемесячно сведений о количестве получателей компенсации (денежной суммы) и о потребности в средствах федерального бюджета на выплату компенсации (денежной суммы), в том числе по судебным решениям, и реестров (списков) получателей компенсации (денежной суммы), в том числе по судебным решениям, для последующего направления их Федеральной службе по труду и занятости для перечисления ею сумм компенсаций (денежных сумм) получателям на их счета по вкладам в банке или для перевода сумм компенсаций (денежных сумм)  получателям через ФГУП «Почта России» по месту их жительства; 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документов, необходимых  для предоставления ежемесячных, ежегодных и единовременных компенсаций (иных компенсаций, кроме возмещения вреда, причиненного здоровью) гражданам, подвергшимся радиационному воздействию вследствие чернобыльской катастрофы, аварии на ПО «Маяк»; ядерных испытаний на Семипалатинском полигоне, гражданам, подвергшимся радиационному воздействию вследствие участия в действиях подразделений особого риска; правовая оценка содержания и надлежащего оформления поступивших документов; принятие решений о назначении либо отказе в назначении  компенсации; формирование и хранение личных дел получателей компенсаций; подготовку и направление  в казенное учреждение Воронежской области «Управление социальной защиты населения Воронежской области» ежемесячно сведений  о количестве получателей компенсаций и о потребности в средствах федерального бюджета на выплату данных компенсаций, подготовку и направление Отделению Федерального казначейства Управления Федерального казначейства по Воронежской области ежемесячно заявок на выделение средств федерального бюджета на выплату компенсаций получателям и списков получателей для выплаты им компенсаций Управлением Федерального казначейства по Воронежской области на их счета по вкладам;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необходимых документов, определение права заявителей на получение компенсационных выплат за причиненный им ущерб на финансовом или фондовом рынке Российской Федерации и формирование дел;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регистрацию граждан</w:t>
      </w:r>
      <w:r w:rsidRPr="001B4442">
        <w:rPr>
          <w:sz w:val="28"/>
          <w:szCs w:val="28"/>
        </w:rPr>
        <w:t xml:space="preserve">, </w:t>
      </w:r>
      <w:r w:rsidRPr="001B4442">
        <w:rPr>
          <w:sz w:val="28"/>
        </w:rPr>
        <w:t>подготовку списков граждан, которым причинен ущерб на финансовом и фондовом рынках Российской Федерации (обманутых вкладчиков), передачу списков и документов Учредителю;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от граждан заявлений и документов, необходимых для  назначения ежемесячной денежной выплаты гражданам из числа ветеранов труда и лиц, приравненных к ним, тружеников тыла, реабилитированных лиц и лиц, признанных пострадавшими от политических репрессий,   ведение баз данных получателей, </w:t>
      </w:r>
      <w:r w:rsidRPr="001B4442">
        <w:rPr>
          <w:color w:val="000000"/>
          <w:sz w:val="28"/>
          <w:szCs w:val="28"/>
        </w:rPr>
        <w:t xml:space="preserve">правовую оценку содержания и надлежащего оформления поступивших документов, подготовку и направление </w:t>
      </w:r>
      <w:r w:rsidRPr="001B4442">
        <w:rPr>
          <w:sz w:val="28"/>
          <w:szCs w:val="28"/>
        </w:rPr>
        <w:t xml:space="preserve">межведомственных запросов в территориальный орган Пенсионного фонда Российской Федерации для получения копии страхового свидетельства государственного пенсионного страхования, а также справки о назначении (либо о прекращении) ежемесячной денежной выплаты по линии органов Пенсионного фонда (при необходимости), </w:t>
      </w:r>
      <w:r w:rsidRPr="001B4442">
        <w:rPr>
          <w:color w:val="000000"/>
          <w:sz w:val="28"/>
          <w:szCs w:val="28"/>
        </w:rPr>
        <w:t xml:space="preserve">принятие решения о назначении либо отказе в назначении денежной выплаты, а также решений о перерасчете, приостановлении, возобновлении, прекращении денежной выплаты, подготовка и направление заявителям уведомлений о  принятом  решении об отказе в назначении денежной выплаты, формирование и хранение личных дел получателей, подготовка и направление ежемесячных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документов, формирование учетного дела для возмещения расходов, связанных с изготовлением и сооружением надгробия на могилах Героев Советского Союза, Героев Российской Федерации, полных кавалеров ордена Славы, Героев Социалистического Труда и полных кавалеров ордена Трудовой Славы;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 необходимых для назначения ежемесячной компенсации расходов на автомобильное топливо Героям Советского Союза, Героям Российской Федерации, полным кавалерам ордена Славы и подготовку заявки;</w:t>
      </w:r>
    </w:p>
    <w:p w:rsidR="00F62D78" w:rsidRPr="001B4442" w:rsidRDefault="00F62D78" w:rsidP="001B4442">
      <w:pPr>
        <w:rPr>
          <w:b/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документов, формирование учетного дела для реализации социальной гарантии, связанной с захоронением умерших (погибших) Героев Социалистического Труда или полных кавалеров ордена Трудовой Славы;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формирование и хранение личных дел на  выплату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реабилитированным, а также выплату реабилитированным лицам денежной компенсации за конфискованное, изъятое и вышедшее иным путем из их владения в связи с репрессиями имущество, правовую оценку содержания и надлежащего оформления документов, имеющихся в личных делах получателей,  </w:t>
      </w:r>
      <w:r w:rsidRPr="001B4442">
        <w:rPr>
          <w:color w:val="000000"/>
          <w:sz w:val="28"/>
          <w:szCs w:val="28"/>
        </w:rPr>
        <w:t xml:space="preserve">принятие решения о назначении денежной выплаты, подготовку и направление заявок </w:t>
      </w:r>
      <w:r w:rsidRPr="001B4442">
        <w:rPr>
          <w:sz w:val="28"/>
          <w:szCs w:val="28"/>
        </w:rPr>
        <w:t xml:space="preserve"> в казенное учреждение Воронежской области «Управление социальной защиты населения Воронежской области</w:t>
      </w:r>
      <w:r w:rsidRPr="001B4442">
        <w:rPr>
          <w:sz w:val="28"/>
        </w:rPr>
        <w:t>»;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заявлений и документов на выдачу удостоверений (свидетельств) отдельным категориям граждан из числа инвалидов войны,  членов семей погибших (умерших) инвалидов и участников Великой Отечественной войны, ветеранов боевых действий, ветеранов Великой Отечественной войны, ветеранов труда, реабилитированных лиц и лиц, признанных пострадавшими от политических репрессий, бывших несовершеннолетних узников фашизма, граждан, пострадавших вследствие радиационных катастроф, членов семей военнослужащих, погибших в период прохождения военной службы в мирное время,</w:t>
      </w:r>
      <w:r w:rsidRPr="001B4442">
        <w:rPr>
          <w:sz w:val="28"/>
          <w:szCs w:val="28"/>
        </w:rPr>
        <w:t xml:space="preserve"> правовую оценку содержания и надлежащего оформления поступивших документов, </w:t>
      </w:r>
      <w:r w:rsidRPr="001B4442">
        <w:rPr>
          <w:color w:val="000000"/>
          <w:sz w:val="28"/>
          <w:szCs w:val="28"/>
        </w:rPr>
        <w:t xml:space="preserve">подготовку и направление </w:t>
      </w:r>
      <w:r w:rsidRPr="001B4442">
        <w:rPr>
          <w:sz w:val="28"/>
          <w:szCs w:val="28"/>
        </w:rPr>
        <w:t xml:space="preserve">межведомственных запросов, </w:t>
      </w:r>
      <w:r w:rsidRPr="001B4442">
        <w:rPr>
          <w:sz w:val="28"/>
        </w:rPr>
        <w:t xml:space="preserve"> формирование и направление личных дел </w:t>
      </w:r>
      <w:r w:rsidRPr="001B4442">
        <w:rPr>
          <w:sz w:val="28"/>
          <w:szCs w:val="28"/>
        </w:rPr>
        <w:t xml:space="preserve">в казенное учреждение Воронежской области «Управление социальной защиты населения Воронежской области», </w:t>
      </w:r>
      <w:r w:rsidRPr="001B4442">
        <w:rPr>
          <w:sz w:val="28"/>
        </w:rPr>
        <w:t>выдача гражданам оформленных удостоверений (свидетельств);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 xml:space="preserve">прием и учет граждан, нуждающихся в санаторно-курортном лечении и предоставление заявок на необходимое количество путевок на оздоровление граждан из числа: тружеников тыла, ветеранов труда, реабилитированных лиц и лиц, признанных пострадавшими от политических репрессий, неработающих родителей и вдов (не вступивших в повторный брак) погибшего (умершего) военнослужащего в период прохождения военной службы в мирное время, а также лиц, находящихся в трудной жизненной ситуации, </w:t>
      </w:r>
      <w:r w:rsidRPr="001B4442">
        <w:rPr>
          <w:sz w:val="28"/>
          <w:szCs w:val="28"/>
        </w:rPr>
        <w:t>выдача путевок в автономное учреждение Воронежской области «Санаторий для граждан  пожилого возраста и инвалидов «Белая горка» в порядке очередности;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необходимых документов от граждан для оказания им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 и бесплатного проезда на междугородном транспорте к месту лечения и обратно, а также на выплату компенсации денежных средств за проезд к месту лечения и обратно за свой счет, формирование личного дела;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первичное внесение в информационную систему ЕИИС «Соцстрах» сведений  о гражданах, обратившихся с заявлениями о постановке на учет на обеспечение путевками на санаторно-курортное лечение;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уведомление граждан о включении в реестр граждан, ожидающих путевку на санаторно-курортное лечение или об отказе в постановке на учет на обеспечение санаторно-курортной путевкой;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уведомление граждан о номере очереди в реестре граждан, ожидающих путевку на санаторно-курортное лечение;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от граждан заявлений на выдачу специальных талонов на право безденежного проезда на междугородном транспорте к месту лечения и обратно;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выдачу специальных  талонов на право безденежного проезда на междугородном транспорте к месту лечения и обратно льготным категориям граждан;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 xml:space="preserve"> подготовка заявки на выплату компенсации расходов на проезд к месту лечения и обратно за собственный счет. Прием от граждан обновленных справок на получение путевки формы № 070/у-04 и направление их Учредителю; 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представление Учредителю информации о выданных специальных талонах на право безденежного проезда в поездах дальнего следования;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прием заявлений и необходимых документов для предоставления мер социальной защиты инвалидам и отдельным категориям граждан из числа ветеранов, проживающих на территории Воронежской области, по обеспечению техническими средствами реабилитации, протезами, протезно-ортопедическими изделиями и выплаты компенсации за самостоятельно приобретенные технические средства реабилитации, формирование личного дела;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4442">
        <w:rPr>
          <w:sz w:val="28"/>
          <w:szCs w:val="28"/>
        </w:rPr>
        <w:t>первичное внесение в информационную систему ЕИИС «Соцстрах» сведений  об инвалидах, обратившихся с заявлениями о постановке на учет на обеспечение техническими средствами реабилитации, протезами, протезно-ортопедическими изделиями;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 граждан заявлений и документов для постановки на учет в качестве нуждающихся в улучшении жилищных условий отдельных категорий граждан в соответствии с Законом Воронежской области от 09.10.2007 № 93-ОЗ «О предоставлении жилых помещений жилищного фонда Воронежской области по договорам социального найма» и для проведения ежегодной перерегистрации граждан состоящих на жилищном учете Учредителя.</w:t>
      </w:r>
      <w:r w:rsidRPr="001B4442">
        <w:rPr>
          <w:sz w:val="28"/>
          <w:szCs w:val="28"/>
        </w:rPr>
        <w:t xml:space="preserve"> </w:t>
      </w:r>
    </w:p>
    <w:p w:rsidR="00F62D78" w:rsidRPr="001B4442" w:rsidRDefault="00F62D78" w:rsidP="001B4442">
      <w:pPr>
        <w:rPr>
          <w:sz w:val="28"/>
          <w:szCs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от</w:t>
      </w:r>
      <w:r w:rsidRPr="001B4442">
        <w:rPr>
          <w:sz w:val="28"/>
          <w:szCs w:val="28"/>
        </w:rPr>
        <w:t xml:space="preserve"> граждан, относящихся к категории детей-сирот и детей, оставшихся без попечения родителей, лиц из числа детей-сирот и детей, оставшихся без попечения родителей, и лиц, ранее относившихся к категории детей-сирот и детей, оставшихся без попечения родителей, лиц из числа детей-сирот и детей, оставшихся без попечения родителей, достигших возраста 23 лет,</w:t>
      </w:r>
      <w:r w:rsidRPr="001B4442">
        <w:rPr>
          <w:sz w:val="28"/>
        </w:rPr>
        <w:t xml:space="preserve"> заявлений и документов для постановки на учет в качестве нуждающихся </w:t>
      </w:r>
      <w:r w:rsidRPr="001B4442">
        <w:rPr>
          <w:sz w:val="28"/>
          <w:szCs w:val="28"/>
        </w:rPr>
        <w:t xml:space="preserve">в жилых помещениях специализированного жилищного фонда по договорам найма специализированных жилых помещений </w:t>
      </w:r>
      <w:r w:rsidRPr="001B4442">
        <w:rPr>
          <w:sz w:val="28"/>
        </w:rPr>
        <w:t xml:space="preserve">в соответствии с Законом Воронежской области </w:t>
      </w:r>
      <w:r w:rsidRPr="001B4442">
        <w:rPr>
          <w:sz w:val="28"/>
          <w:szCs w:val="28"/>
        </w:rPr>
        <w:t>от 2</w:t>
      </w:r>
      <w:r>
        <w:rPr>
          <w:sz w:val="28"/>
          <w:szCs w:val="28"/>
        </w:rPr>
        <w:t>0</w:t>
      </w:r>
      <w:r w:rsidRPr="001B4442">
        <w:rPr>
          <w:sz w:val="28"/>
          <w:szCs w:val="28"/>
        </w:rPr>
        <w:t>.11.2007 № 131-ОЗ «О специализированном жилищном фонде Воронежской области»</w:t>
      </w:r>
      <w:r w:rsidRPr="001B4442">
        <w:rPr>
          <w:sz w:val="28"/>
        </w:rPr>
        <w:t>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 от ветеранов, инвалидов и семей имеющих детей-инвалидов, нуждающихся в улучшении жилищных условий и вставших на учет до 01.01.2005 г., для предоставления в соответствии с очередностью меры социальной поддержки (субсидии) по обеспечению жильем за счет средств федерального бюджета в соответствии с Законом Воронежской области от 07.07.2006 № 66-ОЗ «О предоставлении безвозмездной субсидии на приобретение жилого помещения ветеранам, инвалидам и семьям, имеющим детей-инвалидов, нуждающимся в улучшении жилищных условий» в целях проведения ежегодной перерегистрации граждан включенных Учредителем в единый по области список отдельных категорий граждан, имеющих право на обеспечение жильем за счет средств федерального бюджета;</w:t>
      </w:r>
    </w:p>
    <w:p w:rsidR="00F62D78" w:rsidRPr="001B4442" w:rsidRDefault="00F62D78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 от получателей для назначения ежемесячной денежной выплаты нуждающимся в поддержке семьям при рождении третьего и каждого последующего ребенка до достижении им возраста трех лет;</w:t>
      </w:r>
    </w:p>
    <w:p w:rsidR="00F62D78" w:rsidRPr="001B4442" w:rsidRDefault="00F62D78" w:rsidP="001B4442">
      <w:pPr>
        <w:shd w:val="clear" w:color="auto" w:fill="FFFFFF"/>
        <w:tabs>
          <w:tab w:val="left" w:pos="709"/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заявлений и документов от получателей  пособия в соответствии с постановлением Правительства РФ от 29.12.2008 № 1051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 пенсионное обеспечение которых осуществляется Пенсионным фондом Российской Федерации», составление списка получателей и предоставление его Учредителю;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 и формирование личного дела на выплату единовременного денежного вознаграждения гражданам, награжденным медалью «За труды во благо земли Воронежской» и передачу учетного дела гражданина Учредителю;</w:t>
      </w:r>
    </w:p>
    <w:p w:rsidR="00F62D78" w:rsidRPr="001B4442" w:rsidRDefault="00F62D78" w:rsidP="001B4442">
      <w:pPr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документов, формирование личного дела на выплату ежемесячных компенсационных выплат нетрудоспособным женщинам, имеющим детей до 3х лет, уволенных в связи с ликвидацией организации, формирование реестров на выплату и передачу их Учредителю;</w:t>
      </w:r>
    </w:p>
    <w:p w:rsidR="00F62D78" w:rsidRPr="001B4442" w:rsidRDefault="00F62D78" w:rsidP="001B4442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1B4442">
        <w:rPr>
          <w:sz w:val="28"/>
        </w:rPr>
        <w:t>прием документов, формирование личного дела на выплату единовременной материальной помощи на ритуальные услуги в случае смерти почетного гражданина Воронежской области, подготовку заявок;</w:t>
      </w:r>
    </w:p>
    <w:p w:rsidR="00F62D78" w:rsidRPr="000D7EC1" w:rsidRDefault="00F62D78" w:rsidP="00934C1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мер по социальной адаптации граждан пожилого возраста и инвалидов;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привлечение государственных, муниципальных и негосударственных органов, организаций и учреждений (здравоохранения, образования, миграционной службы, службы занятости и так далее), а также общественных и религиозных организаций и объединений (ветеранских, инвалидных, комитетов Общества Красного Креста, ассоциаций многодетных, неполных семей и так далее) к решению вопросов оказания социальной поддержки населению и координацию их деятельности в этом направлении;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Pr="000D7EC1">
        <w:rPr>
          <w:sz w:val="28"/>
          <w:szCs w:val="28"/>
        </w:rPr>
        <w:t>, хранение, учет и доставк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технических средств реабилитации, протезов (кроме зубных протезов), протезно-ортопедических изделий отдельным категориям граждан;  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выявление и дифференцированный учет граждан, нуждающихся в социальной поддержке, определение необходимых форм  помощи;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анализ уровня социального обслуживания населения, подготовк</w:t>
      </w:r>
      <w:r>
        <w:rPr>
          <w:sz w:val="28"/>
          <w:szCs w:val="28"/>
        </w:rPr>
        <w:t>у</w:t>
      </w:r>
      <w:r w:rsidRPr="000D7EC1">
        <w:rPr>
          <w:sz w:val="28"/>
          <w:szCs w:val="28"/>
        </w:rPr>
        <w:t xml:space="preserve"> предложений по развитию сферы социальных услуг;</w:t>
      </w:r>
    </w:p>
    <w:p w:rsidR="00F62D78" w:rsidRDefault="00F62D78" w:rsidP="00AE6A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EC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7EC1">
        <w:rPr>
          <w:rFonts w:ascii="Times New Roman" w:hAnsi="Times New Roman" w:cs="Times New Roman"/>
          <w:sz w:val="28"/>
          <w:szCs w:val="28"/>
        </w:rPr>
        <w:t xml:space="preserve"> досуга </w:t>
      </w:r>
      <w:r>
        <w:rPr>
          <w:rFonts w:ascii="Times New Roman" w:hAnsi="Times New Roman" w:cs="Times New Roman"/>
          <w:sz w:val="28"/>
          <w:szCs w:val="28"/>
        </w:rPr>
        <w:t>граждан пожилого возраста и инвалидов</w:t>
      </w:r>
      <w:r w:rsidRPr="000D7EC1">
        <w:rPr>
          <w:rFonts w:ascii="Times New Roman" w:hAnsi="Times New Roman" w:cs="Times New Roman"/>
          <w:sz w:val="28"/>
          <w:szCs w:val="28"/>
        </w:rPr>
        <w:t>, проведение  культурно-массовых и спортивных мероприятий: фестивалей, конкурсов, олимпиад и т.д.;</w:t>
      </w:r>
    </w:p>
    <w:p w:rsidR="00F62D78" w:rsidRDefault="00F62D78" w:rsidP="00AE6A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проведении мероприятий, посвященных Международному дню пожилых людей и Международному дню инвалидов;</w:t>
      </w:r>
    </w:p>
    <w:p w:rsidR="00F62D78" w:rsidRPr="000D7EC1" w:rsidRDefault="00F62D78" w:rsidP="00AE6A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работ по формированию компьютерной грамотности у граждан пожилого возраста и инвалидов;</w:t>
      </w:r>
    </w:p>
    <w:p w:rsidR="00F62D78" w:rsidRDefault="00F62D78" w:rsidP="00AE6A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надомного социального обслуживания, </w:t>
      </w:r>
      <w:r w:rsidRPr="000D7EC1">
        <w:rPr>
          <w:rFonts w:ascii="Times New Roman" w:hAnsi="Times New Roman" w:cs="Times New Roman"/>
          <w:sz w:val="28"/>
          <w:szCs w:val="28"/>
        </w:rPr>
        <w:t>проведение мероприятий  по повышению качества обслуживания,  внедрени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EC1">
        <w:rPr>
          <w:rFonts w:ascii="Times New Roman" w:hAnsi="Times New Roman" w:cs="Times New Roman"/>
          <w:sz w:val="28"/>
          <w:szCs w:val="28"/>
        </w:rPr>
        <w:t xml:space="preserve"> в практику прогрессивных форм и  методов 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D78" w:rsidRPr="000D7EC1" w:rsidRDefault="00F62D78" w:rsidP="00F5480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27A8F">
        <w:rPr>
          <w:rFonts w:ascii="Times New Roman" w:hAnsi="Times New Roman" w:cs="Times New Roman"/>
          <w:color w:val="000000"/>
          <w:sz w:val="28"/>
          <w:szCs w:val="28"/>
        </w:rPr>
        <w:t>организацию и обеспечение деятельности пунктов проката технических  средств реабилитации;</w:t>
      </w:r>
    </w:p>
    <w:p w:rsidR="00F62D78" w:rsidRPr="000D7EC1" w:rsidRDefault="00F62D78" w:rsidP="00AE6A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EC1">
        <w:rPr>
          <w:rFonts w:ascii="Times New Roman" w:hAnsi="Times New Roman" w:cs="Times New Roman"/>
          <w:sz w:val="28"/>
          <w:szCs w:val="28"/>
        </w:rPr>
        <w:t>оказание помощи в оформлении документов на стационарное социальное обслуживание;</w:t>
      </w:r>
    </w:p>
    <w:p w:rsidR="00F62D7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7A8F">
        <w:rPr>
          <w:sz w:val="28"/>
          <w:szCs w:val="28"/>
        </w:rPr>
        <w:t xml:space="preserve">приём заявлений и </w:t>
      </w:r>
      <w:r>
        <w:rPr>
          <w:sz w:val="28"/>
          <w:szCs w:val="28"/>
        </w:rPr>
        <w:t xml:space="preserve">проверку </w:t>
      </w:r>
      <w:r w:rsidRPr="00B27A8F">
        <w:rPr>
          <w:sz w:val="28"/>
          <w:szCs w:val="28"/>
        </w:rPr>
        <w:t xml:space="preserve">документов, необходимых для оказания государственной социальной помощи, в том числе на основании социального контракта; </w:t>
      </w:r>
    </w:p>
    <w:p w:rsidR="00F62D78" w:rsidRPr="00E9526E" w:rsidRDefault="00F62D78" w:rsidP="00E952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26E">
        <w:rPr>
          <w:sz w:val="28"/>
          <w:szCs w:val="28"/>
        </w:rPr>
        <w:t xml:space="preserve">определение нуждаемости граждан в </w:t>
      </w:r>
      <w:r w:rsidRPr="00A576E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E9526E">
        <w:rPr>
          <w:sz w:val="28"/>
          <w:szCs w:val="28"/>
        </w:rPr>
        <w:t>помощи в натуральном виде, при</w:t>
      </w:r>
      <w:r>
        <w:rPr>
          <w:sz w:val="28"/>
          <w:szCs w:val="28"/>
        </w:rPr>
        <w:t>нятие</w:t>
      </w:r>
      <w:r w:rsidRPr="00E9526E">
        <w:rPr>
          <w:sz w:val="28"/>
          <w:szCs w:val="28"/>
        </w:rPr>
        <w:t xml:space="preserve">  решения об оказании государственной социальной помощи в натуральном виде исходя из имеющейся ресурсной базы, либо об отказе в оказании государственной социальной помощи в натуральном виде; </w:t>
      </w:r>
    </w:p>
    <w:p w:rsidR="00F62D78" w:rsidRDefault="00F62D78" w:rsidP="0010368B">
      <w:pPr>
        <w:rPr>
          <w:sz w:val="28"/>
          <w:szCs w:val="28"/>
        </w:rPr>
      </w:pPr>
      <w:r>
        <w:rPr>
          <w:sz w:val="28"/>
          <w:szCs w:val="28"/>
        </w:rPr>
        <w:t>- организацию  работы  районной   межведомственной  комиссии по оказанию государственной социальной помощи на основании социального контракта;</w:t>
      </w:r>
    </w:p>
    <w:p w:rsidR="00F62D78" w:rsidRPr="007D040A" w:rsidRDefault="00F62D78" w:rsidP="007D040A">
      <w:pPr>
        <w:rPr>
          <w:sz w:val="28"/>
          <w:szCs w:val="28"/>
        </w:rPr>
      </w:pPr>
      <w:r w:rsidRPr="007D040A">
        <w:rPr>
          <w:sz w:val="28"/>
          <w:szCs w:val="28"/>
        </w:rPr>
        <w:t>- предоставление Учредителю информации об оказания государственной социальной помощи на основании социального контракта;</w:t>
      </w:r>
    </w:p>
    <w:p w:rsidR="00F62D78" w:rsidRDefault="00F62D78" w:rsidP="00AE6A44">
      <w:pPr>
        <w:rPr>
          <w:sz w:val="28"/>
          <w:szCs w:val="28"/>
        </w:rPr>
      </w:pPr>
      <w:r w:rsidRPr="007D040A">
        <w:rPr>
          <w:sz w:val="28"/>
          <w:szCs w:val="28"/>
        </w:rPr>
        <w:t>- прием документов, необходимых для расчета среднедушевого дохода</w:t>
      </w:r>
      <w:r>
        <w:rPr>
          <w:sz w:val="28"/>
          <w:szCs w:val="28"/>
        </w:rPr>
        <w:t xml:space="preserve"> гражданина, расчет среднедушевого дохода гражданина,  выдачу справки о среднедушевом доходе гражданина; </w:t>
      </w:r>
    </w:p>
    <w:p w:rsidR="00F62D78" w:rsidRPr="000B06AD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06AD">
        <w:rPr>
          <w:sz w:val="28"/>
          <w:szCs w:val="28"/>
        </w:rPr>
        <w:t>прием заявлений и документов необходимых для предоставления мер социальной поддержки социальным работникам государственного сектора системы социального обслуживания населения Воронежской области</w:t>
      </w:r>
      <w:r>
        <w:rPr>
          <w:sz w:val="28"/>
          <w:szCs w:val="28"/>
        </w:rPr>
        <w:t>,</w:t>
      </w:r>
      <w:r w:rsidRPr="000B06AD">
        <w:rPr>
          <w:sz w:val="28"/>
          <w:szCs w:val="28"/>
        </w:rPr>
        <w:t xml:space="preserve"> предусмотренных законом Воронежской области от 14.11.2008 № 103-ОЗ  «О социальной поддержке отдельных категорий граждан в Воронежской области;</w:t>
      </w:r>
    </w:p>
    <w:p w:rsidR="00F62D78" w:rsidRPr="000D7EC1" w:rsidRDefault="00F62D78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D7EC1">
        <w:rPr>
          <w:color w:val="000000"/>
          <w:spacing w:val="-1"/>
          <w:sz w:val="28"/>
          <w:szCs w:val="28"/>
        </w:rPr>
        <w:t>выявление, учет, проведение обследования бытового положения лиц,  нуждающихся в социальных услугах, и лиц,  желающих  образовать приемную семью и оказывать социальные услуги;</w:t>
      </w:r>
    </w:p>
    <w:p w:rsidR="00F62D78" w:rsidRPr="000D7EC1" w:rsidRDefault="00F62D78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D7EC1">
        <w:rPr>
          <w:color w:val="000000"/>
          <w:spacing w:val="-1"/>
          <w:sz w:val="28"/>
          <w:szCs w:val="28"/>
        </w:rPr>
        <w:t>рассмотрение заявлений, 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работ по заключению договора, контрол</w:t>
      </w:r>
      <w:r>
        <w:rPr>
          <w:color w:val="000000"/>
          <w:spacing w:val="-1"/>
          <w:sz w:val="28"/>
          <w:szCs w:val="28"/>
        </w:rPr>
        <w:t>ь</w:t>
      </w:r>
      <w:r w:rsidRPr="000D7EC1">
        <w:rPr>
          <w:color w:val="000000"/>
          <w:spacing w:val="-1"/>
          <w:sz w:val="28"/>
          <w:szCs w:val="28"/>
        </w:rPr>
        <w:t xml:space="preserve"> за выполнением условий договора об образовании приемной семьи, оформление паспорта приемной семьи; </w:t>
      </w:r>
    </w:p>
    <w:p w:rsidR="00F62D78" w:rsidRPr="000D7EC1" w:rsidRDefault="00F62D78" w:rsidP="00AE6A44">
      <w:pPr>
        <w:shd w:val="clear" w:color="auto" w:fill="FFFFFF"/>
        <w:tabs>
          <w:tab w:val="left" w:pos="1418"/>
          <w:tab w:val="left" w:pos="2835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D7EC1">
        <w:rPr>
          <w:color w:val="000000"/>
          <w:spacing w:val="-1"/>
          <w:sz w:val="28"/>
          <w:szCs w:val="28"/>
        </w:rPr>
        <w:t>проведение обучения, оказание приемной семье консультативной, социально-психологической помощи,  ин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деятельност</w:t>
      </w:r>
      <w:r>
        <w:rPr>
          <w:color w:val="000000"/>
          <w:spacing w:val="-1"/>
          <w:sz w:val="28"/>
          <w:szCs w:val="28"/>
        </w:rPr>
        <w:t>и</w:t>
      </w:r>
      <w:r w:rsidRPr="000D7EC1">
        <w:rPr>
          <w:color w:val="000000"/>
          <w:spacing w:val="-1"/>
          <w:sz w:val="28"/>
          <w:szCs w:val="28"/>
        </w:rPr>
        <w:t>, связанн</w:t>
      </w:r>
      <w:r>
        <w:rPr>
          <w:color w:val="000000"/>
          <w:spacing w:val="-1"/>
          <w:sz w:val="28"/>
          <w:szCs w:val="28"/>
        </w:rPr>
        <w:t>ой</w:t>
      </w:r>
      <w:r w:rsidRPr="000D7EC1">
        <w:rPr>
          <w:color w:val="000000"/>
          <w:spacing w:val="-1"/>
          <w:sz w:val="28"/>
          <w:szCs w:val="28"/>
        </w:rPr>
        <w:t xml:space="preserve"> с образованием приемной семьи; </w:t>
      </w:r>
    </w:p>
    <w:p w:rsidR="00F62D78" w:rsidRPr="000D7EC1" w:rsidRDefault="00F62D78" w:rsidP="00AE6A44">
      <w:pPr>
        <w:shd w:val="clear" w:color="auto" w:fill="FFFFFF"/>
        <w:tabs>
          <w:tab w:val="left" w:pos="1418"/>
          <w:tab w:val="left" w:pos="3072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0D7EC1">
        <w:rPr>
          <w:color w:val="000000"/>
          <w:spacing w:val="-1"/>
          <w:sz w:val="28"/>
          <w:szCs w:val="28"/>
        </w:rPr>
        <w:t>организаци</w:t>
      </w:r>
      <w:r>
        <w:rPr>
          <w:color w:val="000000"/>
          <w:spacing w:val="-1"/>
          <w:sz w:val="28"/>
          <w:szCs w:val="28"/>
        </w:rPr>
        <w:t>ю</w:t>
      </w:r>
      <w:r w:rsidRPr="000D7EC1">
        <w:rPr>
          <w:color w:val="000000"/>
          <w:spacing w:val="-1"/>
          <w:sz w:val="28"/>
          <w:szCs w:val="28"/>
        </w:rPr>
        <w:t xml:space="preserve"> мобильной социальной помощи гражданам;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 xml:space="preserve">реализацию мероприятий по организации круглогодичного отдыха и оздоровления детей из семей, находящихся в трудной жизненной ситуации и социально опасном положении, подготовку пакета документов </w:t>
      </w:r>
      <w:r>
        <w:rPr>
          <w:sz w:val="28"/>
          <w:szCs w:val="28"/>
        </w:rPr>
        <w:t xml:space="preserve">на </w:t>
      </w:r>
      <w:r w:rsidRPr="000D7EC1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0D7EC1">
        <w:rPr>
          <w:sz w:val="28"/>
          <w:szCs w:val="28"/>
        </w:rPr>
        <w:t>, выезжающи</w:t>
      </w:r>
      <w:r>
        <w:rPr>
          <w:sz w:val="28"/>
          <w:szCs w:val="28"/>
        </w:rPr>
        <w:t>х</w:t>
      </w:r>
      <w:r w:rsidRPr="000D7EC1">
        <w:rPr>
          <w:sz w:val="28"/>
          <w:szCs w:val="28"/>
        </w:rPr>
        <w:t xml:space="preserve"> на отдых за пределы области;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 xml:space="preserve">участие в работе межведомственных комиссий по организации отдыха детей и подростков муниципальных образований  области;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выявле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детей, нуждающихся в отдыхе, оздоровлении и социальной реабилитации, для направления их в детские оздоровительные лагеря, санаторно-курортные учреждения, пансионаты и учреждения социального обслуживания семьи и детей. При</w:t>
      </w:r>
      <w:r>
        <w:rPr>
          <w:sz w:val="28"/>
          <w:szCs w:val="28"/>
        </w:rPr>
        <w:t>ем</w:t>
      </w:r>
      <w:r w:rsidRPr="000D7EC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от их родителей;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подбор и комплектование групп детей по разнарядкам Учредителя в учреждения отдыха, оздоровления и социальной реабилитации. Подб</w:t>
      </w:r>
      <w:r>
        <w:rPr>
          <w:sz w:val="28"/>
          <w:szCs w:val="28"/>
        </w:rPr>
        <w:t>о</w:t>
      </w:r>
      <w:r w:rsidRPr="000D7EC1">
        <w:rPr>
          <w:sz w:val="28"/>
          <w:szCs w:val="28"/>
        </w:rPr>
        <w:t xml:space="preserve">р совместно с органами и учреждениями образования воспитателей для работы с ними;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 учреждени</w:t>
      </w:r>
      <w:r>
        <w:rPr>
          <w:sz w:val="28"/>
          <w:szCs w:val="28"/>
        </w:rPr>
        <w:t>ями</w:t>
      </w:r>
      <w:r w:rsidRPr="000D7EC1">
        <w:rPr>
          <w:sz w:val="28"/>
          <w:szCs w:val="28"/>
        </w:rPr>
        <w:t xml:space="preserve"> социального обслуживания семьи и детей по осуществлению профилактики безнадзорности, семейного неблагополучия;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0D7EC1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учреждениям социального обслуживания семьи и детей по организации социального патронажа над безнадзорными детьми и родителями, не исполняющими своих обязанностей по их воспитанию;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с комиссиями по делам несовершеннолетних и защите их прав, с органами опеки и попечительства, другими органами и учреждениями муниципальных образований по реализации мер безнадзорности и правонарушений несовершеннолетних,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межведомственных профилактических операциях, акциях, рейдах, посещениях семей, направленных на выявление нуждающихся и оказание им помощи;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 w:rsidRPr="000D7EC1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0D7EC1">
        <w:rPr>
          <w:sz w:val="28"/>
          <w:szCs w:val="28"/>
        </w:rPr>
        <w:t xml:space="preserve"> индивидуальн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в отношении безнадзорных и беспризорных несовершеннолетних из семей, находящихся в социально опасном положении, веде</w:t>
      </w:r>
      <w:r>
        <w:rPr>
          <w:sz w:val="28"/>
          <w:szCs w:val="28"/>
        </w:rPr>
        <w:t>ние</w:t>
      </w:r>
      <w:r w:rsidRPr="000D7EC1">
        <w:rPr>
          <w:sz w:val="28"/>
          <w:szCs w:val="28"/>
        </w:rPr>
        <w:t xml:space="preserve"> на них картотек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>;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вн</w:t>
      </w:r>
      <w:r>
        <w:rPr>
          <w:sz w:val="28"/>
          <w:szCs w:val="28"/>
        </w:rPr>
        <w:t>есение</w:t>
      </w:r>
      <w:r w:rsidRPr="000D7EC1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и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проведении районных мероприятий, посвященных Международным дням семьи, защиты детей, Всероссийским дням семьи, любви и верности, матери, а также мероприятий по организации  досуга детей, нуждающихся в поддержке государства, в каникулярное время; </w:t>
      </w:r>
    </w:p>
    <w:p w:rsidR="00F62D78" w:rsidRPr="000D7EC1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Pr="000D7EC1">
        <w:rPr>
          <w:sz w:val="28"/>
          <w:szCs w:val="28"/>
        </w:rPr>
        <w:t xml:space="preserve"> консультативн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>, разъяснительн</w:t>
      </w:r>
      <w:r>
        <w:rPr>
          <w:sz w:val="28"/>
          <w:szCs w:val="28"/>
        </w:rPr>
        <w:t>ой</w:t>
      </w:r>
      <w:r w:rsidRPr="000D7E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0D7EC1">
        <w:rPr>
          <w:sz w:val="28"/>
          <w:szCs w:val="28"/>
        </w:rPr>
        <w:t xml:space="preserve"> среди семей с детьми о льготах и гарантиях, определенных им федеральным и областным законодательством, при необходимости оказ</w:t>
      </w:r>
      <w:r>
        <w:rPr>
          <w:sz w:val="28"/>
          <w:szCs w:val="28"/>
        </w:rPr>
        <w:t>ание</w:t>
      </w:r>
      <w:r w:rsidRPr="000D7EC1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0D7EC1">
        <w:rPr>
          <w:sz w:val="28"/>
          <w:szCs w:val="28"/>
        </w:rPr>
        <w:t xml:space="preserve"> в сборе и оформлении документов;</w:t>
      </w:r>
    </w:p>
    <w:p w:rsidR="00F62D7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A46152">
        <w:rPr>
          <w:sz w:val="28"/>
          <w:szCs w:val="28"/>
        </w:rPr>
        <w:t xml:space="preserve">едение реестра многодетных семей, имеющих 5 и более несовершеннолетних детей, изъявивших желание на улучшение жилищных условий </w:t>
      </w:r>
      <w:r>
        <w:rPr>
          <w:sz w:val="28"/>
          <w:szCs w:val="28"/>
        </w:rPr>
        <w:t xml:space="preserve">в рамках </w:t>
      </w:r>
      <w:r w:rsidRPr="00A46152">
        <w:rPr>
          <w:sz w:val="28"/>
          <w:szCs w:val="28"/>
        </w:rPr>
        <w:t xml:space="preserve">ведомственной целевой программы «Социальная поддержка многодетных семей Воронежской области». Прием заявлений от многодетных семей на участие в </w:t>
      </w:r>
      <w:r>
        <w:rPr>
          <w:sz w:val="28"/>
          <w:szCs w:val="28"/>
        </w:rPr>
        <w:t>указанной п</w:t>
      </w:r>
      <w:r w:rsidRPr="00A46152">
        <w:rPr>
          <w:sz w:val="28"/>
          <w:szCs w:val="28"/>
        </w:rPr>
        <w:t>рограмме, формировани</w:t>
      </w:r>
      <w:r>
        <w:rPr>
          <w:sz w:val="28"/>
          <w:szCs w:val="28"/>
        </w:rPr>
        <w:t>е</w:t>
      </w:r>
      <w:r w:rsidRPr="00A46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личных </w:t>
      </w:r>
      <w:r w:rsidRPr="00A46152">
        <w:rPr>
          <w:sz w:val="28"/>
          <w:szCs w:val="28"/>
        </w:rPr>
        <w:t>дел многодетных семей - участниц  Программы, нуждающихся в оказании адресной социальной помощи на улучшение жилищных условий</w:t>
      </w:r>
      <w:r>
        <w:rPr>
          <w:sz w:val="28"/>
          <w:szCs w:val="28"/>
        </w:rPr>
        <w:t xml:space="preserve"> (приобретение жилого помещения, строительство жилого дома,</w:t>
      </w:r>
      <w:r w:rsidRPr="001B771E">
        <w:rPr>
          <w:sz w:val="28"/>
          <w:szCs w:val="28"/>
        </w:rPr>
        <w:t xml:space="preserve"> </w:t>
      </w:r>
      <w:r w:rsidRPr="00A46152">
        <w:rPr>
          <w:sz w:val="28"/>
          <w:szCs w:val="28"/>
        </w:rPr>
        <w:t>возмещение расходов по газификации или ремонту жилья</w:t>
      </w:r>
      <w:r>
        <w:rPr>
          <w:sz w:val="28"/>
          <w:szCs w:val="28"/>
        </w:rPr>
        <w:t>), приобретение микроавтобусов «Газель», минитракторов,</w:t>
      </w:r>
      <w:r w:rsidRPr="00A46152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передачу их Учредителю;</w:t>
      </w:r>
      <w:r w:rsidRPr="00AE6A44">
        <w:rPr>
          <w:sz w:val="28"/>
          <w:szCs w:val="28"/>
        </w:rPr>
        <w:t xml:space="preserve"> </w:t>
      </w:r>
    </w:p>
    <w:p w:rsidR="00F62D7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 -  сбор и подготовку документов для оказания адресной социальной помощи неработающим пенсионерам в рамках Социальной программы правительства Воронежской области и Пенсионного Фонда Российской Федерации;</w:t>
      </w:r>
    </w:p>
    <w:p w:rsidR="00F62D7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7EC1">
        <w:rPr>
          <w:sz w:val="28"/>
          <w:szCs w:val="28"/>
        </w:rPr>
        <w:t>взаимодейств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рамках своей компетенции с органами местного самоуправления, районными общественными организациями (женские советы, общества «многодетная семья» и т.д.) в реализации мероприятий по улучшению положения женщин, повышению их роли в обществе, участ</w:t>
      </w:r>
      <w:r>
        <w:rPr>
          <w:sz w:val="28"/>
          <w:szCs w:val="28"/>
        </w:rPr>
        <w:t>ие</w:t>
      </w:r>
      <w:r w:rsidRPr="000D7EC1">
        <w:rPr>
          <w:sz w:val="28"/>
          <w:szCs w:val="28"/>
        </w:rPr>
        <w:t xml:space="preserve"> в деятельности межведомственных комисси</w:t>
      </w:r>
      <w:r>
        <w:rPr>
          <w:sz w:val="28"/>
          <w:szCs w:val="28"/>
        </w:rPr>
        <w:t>й</w:t>
      </w:r>
      <w:r w:rsidRPr="000D7EC1">
        <w:rPr>
          <w:sz w:val="28"/>
          <w:szCs w:val="28"/>
        </w:rPr>
        <w:t xml:space="preserve"> по улучшению положения женщин;</w:t>
      </w:r>
    </w:p>
    <w:p w:rsidR="00F62D78" w:rsidRPr="00B97B6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и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населения на территории соответствующего муниципального образования Воронежской области по месту своего нахождения, в том числе правово</w:t>
      </w:r>
      <w:r>
        <w:rPr>
          <w:sz w:val="28"/>
          <w:szCs w:val="28"/>
        </w:rPr>
        <w:t>го</w:t>
      </w:r>
      <w:r w:rsidRPr="00B97B68">
        <w:rPr>
          <w:sz w:val="28"/>
          <w:szCs w:val="28"/>
        </w:rPr>
        <w:t xml:space="preserve"> информировани</w:t>
      </w:r>
      <w:r>
        <w:rPr>
          <w:sz w:val="28"/>
          <w:szCs w:val="28"/>
        </w:rPr>
        <w:t>я</w:t>
      </w:r>
      <w:r w:rsidRPr="00B97B68">
        <w:rPr>
          <w:sz w:val="28"/>
          <w:szCs w:val="28"/>
        </w:rPr>
        <w:t xml:space="preserve"> граждан, имеющих право на бесплатную юридическую помо</w:t>
      </w:r>
      <w:r>
        <w:rPr>
          <w:sz w:val="28"/>
          <w:szCs w:val="28"/>
        </w:rPr>
        <w:t>щь в пределах своей компетенции;</w:t>
      </w:r>
    </w:p>
    <w:p w:rsidR="00F62D78" w:rsidRPr="00B97B6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гражданам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</w:t>
      </w:r>
      <w:r>
        <w:rPr>
          <w:sz w:val="28"/>
          <w:szCs w:val="28"/>
        </w:rPr>
        <w:t xml:space="preserve"> рассмотрения обращений граждан;</w:t>
      </w:r>
    </w:p>
    <w:p w:rsidR="00F62D78" w:rsidRDefault="00F62D78" w:rsidP="00AE6A44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B97B68">
        <w:rPr>
          <w:sz w:val="28"/>
          <w:szCs w:val="28"/>
        </w:rPr>
        <w:t>каз</w:t>
      </w:r>
      <w:r>
        <w:rPr>
          <w:sz w:val="28"/>
          <w:szCs w:val="28"/>
        </w:rPr>
        <w:t>ание</w:t>
      </w:r>
      <w:r w:rsidRPr="00B97B68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юридическ</w:t>
      </w:r>
      <w:r>
        <w:rPr>
          <w:sz w:val="28"/>
          <w:szCs w:val="28"/>
        </w:rPr>
        <w:t>ой</w:t>
      </w:r>
      <w:r w:rsidRPr="00B97B68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B97B68">
        <w:rPr>
          <w:sz w:val="28"/>
          <w:szCs w:val="28"/>
        </w:rPr>
        <w:t xml:space="preserve"> детям-инвалидам, детям-сиротам, детям, оставшимся без попечения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детей, в виде составления заявлений, жалоб, ходатайств и других документов правового характера и представл</w:t>
      </w:r>
      <w:r>
        <w:rPr>
          <w:sz w:val="28"/>
          <w:szCs w:val="28"/>
        </w:rPr>
        <w:t>ение</w:t>
      </w:r>
      <w:r w:rsidRPr="00B97B68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B97B68">
        <w:rPr>
          <w:sz w:val="28"/>
          <w:szCs w:val="28"/>
        </w:rPr>
        <w:t xml:space="preserve"> указанной категории граждан в судах, государственных и муниципальных органах, организациях по вопросам</w:t>
      </w:r>
      <w:r>
        <w:rPr>
          <w:sz w:val="28"/>
          <w:szCs w:val="28"/>
        </w:rPr>
        <w:t xml:space="preserve"> обеспечения жилыми помещениями;</w:t>
      </w:r>
    </w:p>
    <w:p w:rsidR="00F62D78" w:rsidRPr="00AE6A44" w:rsidRDefault="00F62D78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  </w:t>
      </w:r>
      <w:r w:rsidRPr="00AE6A44">
        <w:rPr>
          <w:sz w:val="28"/>
        </w:rPr>
        <w:t>ведение информационных систем персонифицированного учета граждан и предоставленных мер социальной поддержки;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контроль за правильностью ведения информационных систем персонифицированного учета граждан, организацию работ по устранению ошибок ввода информации;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обработку информационных систем с целью получения статистической информации;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формирование выплатных документов на социальные выплаты и представление их в кредитные учреждения банковской системы Российской Федерации и структурные подразделения Федеральной почтовой связи;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обеспечение правильности оформления документов, представленных гражданами для подтверждения права на осуществление денежных выплат и компенсаций;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обеспечение правильности оформления личных дел граждан, обратившихся за назначением денежной выплаты или денежной компенсации или по вопросу оформления удостоверения (свидетельства) о праве на меры социальной поддержки;</w:t>
      </w:r>
    </w:p>
    <w:p w:rsidR="00F62D78" w:rsidRPr="00AE6A44" w:rsidRDefault="00F62D78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формирование и представление Учредителю заявок на осуществление выплат субсидий, пособий и компенсаций;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осуществление ввода в базу данных информации о поставленных товарах, выполненных работах и оказанных услугах в ходе исполнения программы областного заказа и в АИС «КАСИБ»;</w:t>
      </w:r>
    </w:p>
    <w:p w:rsidR="00F62D78" w:rsidRPr="00AE6A44" w:rsidRDefault="00F62D78" w:rsidP="00AE6A44">
      <w:pPr>
        <w:tabs>
          <w:tab w:val="left" w:pos="1134"/>
        </w:tabs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разъяснение гражданам законодательства Российской Федерации и Воронежской области по вопросам предоставления мер социальной поддержки и социального обслуживания;</w:t>
      </w:r>
    </w:p>
    <w:p w:rsidR="00F62D78" w:rsidRPr="00AE6A44" w:rsidRDefault="00F62D78" w:rsidP="00AE6A44">
      <w:pPr>
        <w:rPr>
          <w:sz w:val="28"/>
        </w:rPr>
      </w:pPr>
      <w:r>
        <w:rPr>
          <w:sz w:val="28"/>
        </w:rPr>
        <w:t xml:space="preserve">- </w:t>
      </w:r>
      <w:r w:rsidRPr="00AE6A44">
        <w:rPr>
          <w:sz w:val="28"/>
        </w:rPr>
        <w:t>осуществление приема граждан, рассмотрение письменных обращений, проведение информационно-разъяснительной работы;</w:t>
      </w:r>
    </w:p>
    <w:p w:rsidR="00F62D78" w:rsidRPr="00823844" w:rsidRDefault="00F62D78" w:rsidP="008238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23844">
        <w:rPr>
          <w:rFonts w:ascii="Times New Roman" w:hAnsi="Times New Roman" w:cs="Times New Roman"/>
          <w:sz w:val="28"/>
        </w:rPr>
        <w:t>- организацию эффективного, бесперебойного и рационального использования компьютерной техники и общесистемного программного обеспечения;</w:t>
      </w:r>
    </w:p>
    <w:p w:rsidR="00F62D78" w:rsidRPr="00823844" w:rsidRDefault="00F62D78" w:rsidP="0082384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 w:rsidRPr="008238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844">
        <w:rPr>
          <w:rFonts w:ascii="Times New Roman" w:hAnsi="Times New Roman" w:cs="Times New Roman"/>
          <w:sz w:val="28"/>
          <w:szCs w:val="28"/>
        </w:rPr>
        <w:t>организацию и обеспечение деятельности службы «Социальное такси»;</w:t>
      </w:r>
    </w:p>
    <w:p w:rsidR="00F62D78" w:rsidRPr="00823844" w:rsidRDefault="00F62D78" w:rsidP="00AE6A44">
      <w:pPr>
        <w:shd w:val="clear" w:color="auto" w:fill="FFFFFF"/>
        <w:tabs>
          <w:tab w:val="left" w:pos="1234"/>
          <w:tab w:val="left" w:pos="1690"/>
          <w:tab w:val="left" w:pos="2794"/>
        </w:tabs>
        <w:rPr>
          <w:sz w:val="28"/>
        </w:rPr>
      </w:pPr>
      <w:r w:rsidRPr="00823844">
        <w:rPr>
          <w:sz w:val="28"/>
        </w:rPr>
        <w:t>-  проведение мероприятий по защите информации.</w:t>
      </w:r>
      <w:r w:rsidRPr="00823844">
        <w:rPr>
          <w:sz w:val="28"/>
          <w:szCs w:val="28"/>
        </w:rPr>
        <w:t xml:space="preserve"> </w:t>
      </w:r>
    </w:p>
    <w:p w:rsidR="00F62D78" w:rsidRDefault="00F62D78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2.4. Учредитель определяет нормативные затраты для Учреждения на оказание государственных услуг.</w:t>
      </w:r>
    </w:p>
    <w:p w:rsidR="00F62D78" w:rsidRDefault="00F62D78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2.5. Учреждение обеспечивает хранение списков граждан в электронном виде, которым произведено зачисление денежных средств на лицевые счета в течение 5 лет.  </w:t>
      </w:r>
    </w:p>
    <w:p w:rsidR="00F62D78" w:rsidRPr="00637FA6" w:rsidRDefault="00F62D78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37F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37FA6">
        <w:rPr>
          <w:sz w:val="28"/>
          <w:szCs w:val="28"/>
        </w:rPr>
        <w:t>. Учреждение обязано ежемесячно получать и отрабатывать протоколы контроля, предусмотренные АИС «Социальные паспорта граждан».</w:t>
      </w:r>
    </w:p>
    <w:p w:rsidR="00F62D78" w:rsidRDefault="00F62D78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2.7. Учреждение несет ответственность за своевременность предоставление заявок и финансовой отчетности.</w:t>
      </w:r>
    </w:p>
    <w:p w:rsidR="00F62D78" w:rsidRDefault="00F62D78" w:rsidP="0010368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2.8. Учреждение контролирует поступление денежных средств областного и федерального бюджетов в кредитные организации банковской системы Российской федерации, структурные подразделения управления Федеральной почтовой связи Воронежской области – филиал ФГУП «Почта России» по установленной комплексной автоматизированной системе исполнения бюджета (КАСИБ). </w:t>
      </w:r>
    </w:p>
    <w:p w:rsidR="00F62D78" w:rsidRPr="00823844" w:rsidRDefault="00F62D78" w:rsidP="0010368B">
      <w:pPr>
        <w:pStyle w:val="a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823844">
        <w:rPr>
          <w:rFonts w:ascii="Times New Roman" w:hAnsi="Times New Roman"/>
          <w:szCs w:val="28"/>
        </w:rPr>
        <w:t>2.9. Учреждение несет ответственность за нецелевое использование средств и за недостоверность отчетных данных.</w:t>
      </w:r>
    </w:p>
    <w:p w:rsidR="00F62D78" w:rsidRDefault="00F62D78" w:rsidP="0010368B">
      <w:pPr>
        <w:pStyle w:val="a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>2.</w:t>
      </w:r>
      <w:r>
        <w:rPr>
          <w:rFonts w:ascii="Times New Roman" w:hAnsi="Times New Roman"/>
          <w:szCs w:val="28"/>
        </w:rPr>
        <w:t>10</w:t>
      </w:r>
      <w:r w:rsidRPr="000D7EC1">
        <w:rPr>
          <w:rFonts w:ascii="Times New Roman" w:hAnsi="Times New Roman"/>
          <w:szCs w:val="28"/>
        </w:rPr>
        <w:t>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F62D78" w:rsidRPr="000D7EC1" w:rsidRDefault="00F62D78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D7EC1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D7EC1">
        <w:rPr>
          <w:sz w:val="28"/>
          <w:szCs w:val="28"/>
        </w:rPr>
        <w:t xml:space="preserve">ля достижения </w:t>
      </w:r>
      <w:r>
        <w:rPr>
          <w:sz w:val="28"/>
          <w:szCs w:val="28"/>
        </w:rPr>
        <w:t xml:space="preserve">уставных целей учреждение </w:t>
      </w:r>
      <w:r w:rsidRPr="000D7EC1">
        <w:rPr>
          <w:sz w:val="28"/>
          <w:szCs w:val="28"/>
        </w:rPr>
        <w:t xml:space="preserve"> может осуществлять приносящую доход деятельность в соответствии с действующим законодательством: </w:t>
      </w:r>
    </w:p>
    <w:p w:rsidR="00F62D78" w:rsidRPr="000D7EC1" w:rsidRDefault="00F62D78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социально-бытовые услуги;</w:t>
      </w:r>
    </w:p>
    <w:p w:rsidR="00F62D78" w:rsidRPr="000D7EC1" w:rsidRDefault="00F62D78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социально-психологические услуги;</w:t>
      </w:r>
    </w:p>
    <w:p w:rsidR="00F62D78" w:rsidRPr="000D7EC1" w:rsidRDefault="00F62D78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>- оказывать социально-экономические услуги;</w:t>
      </w:r>
    </w:p>
    <w:p w:rsidR="00F62D78" w:rsidRPr="000D7EC1" w:rsidRDefault="00F62D78" w:rsidP="0010368B">
      <w:pPr>
        <w:ind w:firstLine="709"/>
        <w:rPr>
          <w:sz w:val="28"/>
          <w:szCs w:val="28"/>
        </w:rPr>
      </w:pPr>
      <w:r w:rsidRPr="000D7EC1">
        <w:rPr>
          <w:sz w:val="28"/>
          <w:szCs w:val="28"/>
        </w:rPr>
        <w:t xml:space="preserve">- оказывать социально-правовые услуги. </w:t>
      </w:r>
    </w:p>
    <w:p w:rsidR="00F62D78" w:rsidRPr="000D7EC1" w:rsidRDefault="00F62D78" w:rsidP="0010368B">
      <w:pPr>
        <w:pStyle w:val="a"/>
        <w:tabs>
          <w:tab w:val="left" w:pos="567"/>
          <w:tab w:val="left" w:pos="7938"/>
        </w:tabs>
        <w:ind w:firstLine="709"/>
        <w:rPr>
          <w:rFonts w:ascii="Times New Roman" w:hAnsi="Times New Roman"/>
          <w:szCs w:val="28"/>
        </w:rPr>
      </w:pPr>
      <w:r w:rsidRPr="000D7EC1">
        <w:rPr>
          <w:rFonts w:ascii="Times New Roman" w:hAnsi="Times New Roman"/>
          <w:szCs w:val="28"/>
        </w:rPr>
        <w:t xml:space="preserve"> Доходы, полученные от указанной деятельности, поступают в бюджет Воронежской области. </w:t>
      </w:r>
    </w:p>
    <w:p w:rsidR="00F62D78" w:rsidRPr="000D7EC1" w:rsidRDefault="00F62D78" w:rsidP="0010368B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Цены на оказываемые услуги (тарифы) и продукцию, устанавливаются Учреждением по согласованию с Учредителем в порядке, установленном действующим законодательством Российской Федерации.</w:t>
      </w:r>
    </w:p>
    <w:p w:rsidR="00F62D78" w:rsidRPr="000D7EC1" w:rsidRDefault="00F62D78" w:rsidP="0010368B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0D7EC1">
        <w:rPr>
          <w:sz w:val="28"/>
          <w:szCs w:val="28"/>
        </w:rPr>
        <w:t>. Учреждение не вправе осуществлять виды деятельности, не предусмотренные настоящим Уставом.</w:t>
      </w:r>
    </w:p>
    <w:p w:rsidR="00F62D78" w:rsidRPr="000D7EC1" w:rsidRDefault="00F62D78" w:rsidP="0010368B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D7EC1">
        <w:rPr>
          <w:sz w:val="28"/>
          <w:szCs w:val="28"/>
        </w:rPr>
        <w:t>. Учреждение вправе осуществлять предпринимательскую деятельность лишь постольку, поскольку это служит достижению целей, ради которых оно создано, и соответствующую этим целям.</w:t>
      </w:r>
    </w:p>
    <w:p w:rsidR="00F62D78" w:rsidRPr="000D7EC1" w:rsidRDefault="00F62D78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0D7EC1">
        <w:rPr>
          <w:sz w:val="28"/>
          <w:szCs w:val="28"/>
        </w:rPr>
        <w:t>. Учредитель формирует и утверждает государственные задания для Учреждения  в соответствии с основными видами деятельности Учреждения</w:t>
      </w:r>
      <w:r>
        <w:rPr>
          <w:sz w:val="28"/>
          <w:szCs w:val="28"/>
        </w:rPr>
        <w:t xml:space="preserve"> для оказания гражданам государственных функций и услуг </w:t>
      </w:r>
      <w:r w:rsidRPr="000D7EC1">
        <w:rPr>
          <w:sz w:val="28"/>
          <w:szCs w:val="28"/>
        </w:rPr>
        <w:t xml:space="preserve">. </w:t>
      </w:r>
    </w:p>
    <w:p w:rsidR="00F62D78" w:rsidRPr="000D7EC1" w:rsidRDefault="00F62D78" w:rsidP="0010368B">
      <w:pPr>
        <w:ind w:firstLine="709"/>
        <w:outlineLvl w:val="0"/>
        <w:rPr>
          <w:sz w:val="28"/>
          <w:szCs w:val="28"/>
        </w:rPr>
      </w:pPr>
      <w:r w:rsidRPr="000D7EC1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0D7EC1">
        <w:rPr>
          <w:sz w:val="28"/>
          <w:szCs w:val="28"/>
        </w:rPr>
        <w:t>. Учреждение не вправе отказаться от выполнения государственного задания.</w:t>
      </w:r>
    </w:p>
    <w:p w:rsidR="00F62D78" w:rsidRDefault="00F62D78" w:rsidP="0010368B">
      <w:pPr>
        <w:pStyle w:val="BodyTextIndent"/>
        <w:spacing w:after="0"/>
        <w:ind w:left="0" w:firstLine="709"/>
        <w:rPr>
          <w:sz w:val="28"/>
          <w:szCs w:val="28"/>
        </w:rPr>
      </w:pPr>
      <w:r w:rsidRPr="000D7EC1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0D7EC1">
        <w:rPr>
          <w:sz w:val="28"/>
          <w:szCs w:val="28"/>
        </w:rPr>
        <w:t>. Учреждение не вправе выступать учредителем (участником) юридических лиц.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деятельности, права и обязанности Учреждения</w:t>
      </w:r>
    </w:p>
    <w:p w:rsidR="00F62D78" w:rsidRDefault="00F62D78" w:rsidP="0010368B">
      <w:pPr>
        <w:shd w:val="clear" w:color="auto" w:fill="FFFFFF"/>
        <w:ind w:firstLine="709"/>
        <w:jc w:val="center"/>
      </w:pPr>
    </w:p>
    <w:p w:rsidR="00F62D78" w:rsidRDefault="00F62D78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Учреждение строит свои отношения с государственными органами,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организациями и гражданами во всех сферах на основе договоров, соглашений, контрактов.</w:t>
      </w:r>
    </w:p>
    <w:p w:rsidR="00F62D78" w:rsidRPr="00671F12" w:rsidRDefault="00F62D78" w:rsidP="0010368B">
      <w:pPr>
        <w:shd w:val="clear" w:color="auto" w:fill="FFFFFF"/>
        <w:tabs>
          <w:tab w:val="left" w:pos="129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3.2. Учреждение осуществляет свою деятельность в едином информационном пространстве органов и организаций системы социальной защиты  и социального обслуживания населения Воронежской области, формируемом на совокупности баз данных и регистров, единых технологиях их ведения и использования, информационных системах и использовании информационно-телекоммуникационных сетей, функционирующих на основе единых принципов и общих правил.</w:t>
      </w:r>
    </w:p>
    <w:p w:rsidR="00F62D78" w:rsidRDefault="00F62D78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3.3. Учреждение свободно в выборе форм и предмета договоров и </w:t>
      </w:r>
      <w:r>
        <w:rPr>
          <w:sz w:val="28"/>
          <w:szCs w:val="28"/>
        </w:rPr>
        <w:t xml:space="preserve">обязательств, любых других условий взаимоотношений с </w:t>
      </w:r>
      <w:r>
        <w:rPr>
          <w:spacing w:val="-1"/>
          <w:sz w:val="28"/>
          <w:szCs w:val="28"/>
        </w:rPr>
        <w:t xml:space="preserve">организациями, которые не противоречат действующему </w:t>
      </w:r>
      <w:r>
        <w:rPr>
          <w:sz w:val="28"/>
          <w:szCs w:val="28"/>
        </w:rPr>
        <w:t>законодательству и настоящему Уставу.</w:t>
      </w:r>
    </w:p>
    <w:p w:rsidR="00F62D78" w:rsidRDefault="00F62D78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Сделки</w:t>
      </w:r>
      <w:r w:rsidRPr="00D87D23">
        <w:rPr>
          <w:spacing w:val="-5"/>
          <w:sz w:val="28"/>
          <w:szCs w:val="28"/>
        </w:rPr>
        <w:t xml:space="preserve"> с участием </w:t>
      </w:r>
      <w:r>
        <w:rPr>
          <w:spacing w:val="-5"/>
          <w:sz w:val="28"/>
          <w:szCs w:val="28"/>
        </w:rPr>
        <w:t>У</w:t>
      </w:r>
      <w:r w:rsidRPr="00D87D23">
        <w:rPr>
          <w:spacing w:val="-5"/>
          <w:sz w:val="28"/>
          <w:szCs w:val="28"/>
        </w:rPr>
        <w:t>чреждения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</w:t>
      </w:r>
      <w:r w:rsidRPr="00D87D23">
        <w:rPr>
          <w:spacing w:val="-5"/>
          <w:sz w:val="28"/>
          <w:szCs w:val="28"/>
        </w:rPr>
        <w:t xml:space="preserve"> совершении которых имеется заинтересованность</w:t>
      </w:r>
      <w:r>
        <w:rPr>
          <w:spacing w:val="-5"/>
          <w:sz w:val="28"/>
          <w:szCs w:val="28"/>
        </w:rPr>
        <w:t>,</w:t>
      </w:r>
      <w:r w:rsidRPr="00D87D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</w:t>
      </w:r>
      <w:r w:rsidRPr="00D87D23">
        <w:rPr>
          <w:spacing w:val="-5"/>
          <w:sz w:val="28"/>
          <w:szCs w:val="28"/>
        </w:rPr>
        <w:t xml:space="preserve">пределяемая в соответствии с критериями, установленными </w:t>
      </w:r>
      <w:r>
        <w:rPr>
          <w:spacing w:val="-5"/>
          <w:sz w:val="28"/>
          <w:szCs w:val="28"/>
        </w:rPr>
        <w:t>ст.27 Федерального закона от 12.01.1996 № 7-ФЗ «О некоммерческих организациях», совершаются с одобрения Учредителя</w:t>
      </w:r>
      <w:r w:rsidRPr="00D87D23">
        <w:rPr>
          <w:spacing w:val="-5"/>
          <w:sz w:val="28"/>
          <w:szCs w:val="28"/>
        </w:rPr>
        <w:t>.</w:t>
      </w:r>
    </w:p>
    <w:p w:rsidR="00F62D78" w:rsidRPr="00416141" w:rsidRDefault="00F62D78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5"/>
          <w:sz w:val="28"/>
          <w:szCs w:val="28"/>
        </w:rPr>
      </w:pPr>
      <w:r>
        <w:rPr>
          <w:sz w:val="28"/>
          <w:szCs w:val="28"/>
        </w:rPr>
        <w:t>3.4. Заключение и оплата Учреждением государственных контрактов, иных договоров, подлежащих исполнению за счет бюджетных средств, производятся от имени Воронежской области</w:t>
      </w:r>
      <w:r w:rsidRPr="007345AE">
        <w:rPr>
          <w:sz w:val="28"/>
          <w:szCs w:val="28"/>
        </w:rPr>
        <w:t xml:space="preserve"> в пределах</w:t>
      </w:r>
      <w:r w:rsidRPr="003D4C4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доведенных Учреждению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F62D78" w:rsidRDefault="00F62D78" w:rsidP="0010368B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3.5. Для выполнения цели своей деятельности в соответствии с действующим законодательством Учреждение имеет право:</w:t>
      </w:r>
    </w:p>
    <w:p w:rsidR="00F62D78" w:rsidRPr="00647740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</w:t>
      </w:r>
      <w:r w:rsidRPr="00647740">
        <w:rPr>
          <w:sz w:val="28"/>
          <w:szCs w:val="28"/>
        </w:rPr>
        <w:t xml:space="preserve">осуществлять в отношении закрепленного за ним имущества права </w:t>
      </w:r>
      <w:r w:rsidRPr="00647740">
        <w:rPr>
          <w:spacing w:val="-2"/>
          <w:sz w:val="28"/>
          <w:szCs w:val="28"/>
        </w:rPr>
        <w:t xml:space="preserve">владения, пользования в пределах, установленных законом, в </w:t>
      </w:r>
      <w:r w:rsidRPr="00647740">
        <w:rPr>
          <w:sz w:val="28"/>
          <w:szCs w:val="28"/>
        </w:rPr>
        <w:t>соответствии с целями своей деятельности, назначением этого имущества, заданиями Учредителя и Департамента, распоряжат</w:t>
      </w:r>
      <w:r>
        <w:rPr>
          <w:sz w:val="28"/>
          <w:szCs w:val="28"/>
        </w:rPr>
        <w:t>ь</w:t>
      </w:r>
      <w:r w:rsidRPr="00647740">
        <w:rPr>
          <w:sz w:val="28"/>
          <w:szCs w:val="28"/>
        </w:rPr>
        <w:t>ся этим имуществом с согласия Департамента</w:t>
      </w:r>
      <w:r>
        <w:rPr>
          <w:sz w:val="28"/>
          <w:szCs w:val="28"/>
        </w:rPr>
        <w:t xml:space="preserve"> и Учредителя;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заключать договоры (контракты) с физическими и юридическими лицами в соответствии с действующим </w:t>
      </w:r>
      <w:r>
        <w:rPr>
          <w:sz w:val="28"/>
          <w:szCs w:val="28"/>
        </w:rPr>
        <w:t>законодательством и настоящим Уставом;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принимать участие в уже существующих ассоциациях (союзах), </w:t>
      </w:r>
      <w:r>
        <w:rPr>
          <w:spacing w:val="-1"/>
          <w:sz w:val="28"/>
          <w:szCs w:val="28"/>
        </w:rPr>
        <w:t>образованных в соответствии с целями деятельности и задачами Учреждения;</w:t>
      </w:r>
    </w:p>
    <w:p w:rsidR="00F62D78" w:rsidRDefault="00F62D78" w:rsidP="0010368B">
      <w:pPr>
        <w:shd w:val="clear" w:color="auto" w:fill="FFFFFF"/>
        <w:ind w:firstLine="709"/>
      </w:pPr>
      <w:r w:rsidRPr="00806AD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создавать и ликвидировать по согласованию с Учредителем свои </w:t>
      </w:r>
      <w:r>
        <w:rPr>
          <w:spacing w:val="-1"/>
          <w:sz w:val="28"/>
          <w:szCs w:val="28"/>
        </w:rPr>
        <w:t xml:space="preserve">филиалы и открывать представительства (без прав юридического лица) на </w:t>
      </w:r>
      <w:r>
        <w:rPr>
          <w:sz w:val="28"/>
          <w:szCs w:val="28"/>
        </w:rPr>
        <w:t>территории Российской Федерации: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открывать лицевые счета;</w:t>
      </w:r>
    </w:p>
    <w:p w:rsidR="00F62D78" w:rsidRPr="00B93319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по согласованию с Учредителем планировать свою деятельность и определять основные направления и перспективы развития;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совершать в рамках закона иные действия в соответствии с действующим законодательством и настоящим Уставом.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>3.6. Учреждение обязано: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нести ответственность в соответствии с законодательством Российской </w:t>
      </w:r>
      <w:r>
        <w:rPr>
          <w:sz w:val="28"/>
          <w:szCs w:val="28"/>
        </w:rPr>
        <w:t>Федерации за нарушение договорных обязательств;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обеспечивать своих работников безопасными условиями труда и нести </w:t>
      </w:r>
      <w:r>
        <w:rPr>
          <w:sz w:val="28"/>
          <w:szCs w:val="28"/>
        </w:rPr>
        <w:t>ответственность в установленном порядке за ущерб, причиненный их здоровью и трудоспособности;</w:t>
      </w:r>
    </w:p>
    <w:p w:rsidR="00F62D78" w:rsidRPr="00B93319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гарантированные действующим законодательством минимальный размер оплаты труда, условия труда и меры социальной защиты своих работников;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своевременно и в полном объеме выплату работникам заработной платы и проводить ее индексацию с соответствии с действующим законодательством;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 w:rsidRPr="00AF201C">
        <w:rPr>
          <w:sz w:val="28"/>
          <w:szCs w:val="28"/>
        </w:rPr>
        <w:t>- осуществлять оперативный и бухгалтерский учет результатов финансово-хозяйственной и иной деятельности, предоставлять статистическую отчетность, отчитываться о результатах деятельности в соответствующих органах в порядке и сроки, установленные действующим законодательством. В установленные сроки направлять</w:t>
      </w:r>
      <w:r>
        <w:rPr>
          <w:sz w:val="28"/>
          <w:szCs w:val="28"/>
        </w:rPr>
        <w:t xml:space="preserve"> Учредителю годовой отчет (баланс с приложениями и пояснительной запиской, с перечнем дебиторов и кредиторов). За ненадлежащее исполнение обязанностей и искажение государственной отчетности, должностные лица Учреждения несут ответственность, установленную законодательством Российской Федерации;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Учредителю и Департаменту необходимую документацию и информацию;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предоставлять в Департамент перечень имущества для учета в реестре государственного имущества Воронежской области по установленной форме;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выполнять государственные мероприятия по гражданской обороне и мобилизационной подготовке в соответствии с действующим законодательством и нормативными актами правительства Воронежской области;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обеспечивать своим работникам доступ к информации с соблюдением требований законодательства о государственной тайне;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работники Учреждения обязаны соблюдать требования законодательства о государственной тайне;</w:t>
      </w:r>
    </w:p>
    <w:p w:rsidR="00F62D78" w:rsidRPr="007023DA" w:rsidRDefault="00F62D78" w:rsidP="0010368B">
      <w:pPr>
        <w:shd w:val="clear" w:color="auto" w:fill="FFFFFF"/>
        <w:ind w:firstLine="709"/>
        <w:rPr>
          <w:sz w:val="28"/>
          <w:szCs w:val="28"/>
        </w:rPr>
      </w:pPr>
      <w:r w:rsidRPr="007023DA">
        <w:rPr>
          <w:sz w:val="28"/>
          <w:szCs w:val="28"/>
        </w:rPr>
        <w:t>- обеспечивать разработку и выполнение комплекса мероприятий по безопасности персональных данных граждан, доступ к которым получен в ходе осуществления полномочий Учреждения, в соответствии с законодательством РФ;</w:t>
      </w:r>
    </w:p>
    <w:p w:rsidR="00F62D78" w:rsidRDefault="00F62D78" w:rsidP="0010368B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- составлять, утверждать и представлять в установленном Учредителем порядке отчет о результатах деятельности Учреждения и об использовании закрепленного за ним государственного имущества;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010">
        <w:rPr>
          <w:sz w:val="28"/>
          <w:szCs w:val="28"/>
        </w:rPr>
        <w:t>выполнять иные обязанности и обязательства в соответствии с действующи</w:t>
      </w:r>
      <w:r>
        <w:rPr>
          <w:sz w:val="28"/>
          <w:szCs w:val="28"/>
        </w:rPr>
        <w:t>м законодательством, настоящим У</w:t>
      </w:r>
      <w:r w:rsidRPr="00A60010">
        <w:rPr>
          <w:sz w:val="28"/>
          <w:szCs w:val="28"/>
        </w:rPr>
        <w:t>ставом и приказами</w:t>
      </w:r>
      <w:r>
        <w:rPr>
          <w:sz w:val="28"/>
          <w:szCs w:val="28"/>
        </w:rPr>
        <w:t xml:space="preserve"> (распоряжениями)</w:t>
      </w:r>
      <w:r w:rsidRPr="00A60010">
        <w:rPr>
          <w:sz w:val="28"/>
          <w:szCs w:val="28"/>
        </w:rPr>
        <w:t xml:space="preserve"> Учредителя.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4. Средства и имущество Учреждения</w:t>
      </w:r>
    </w:p>
    <w:p w:rsidR="00F62D78" w:rsidRDefault="00F62D78" w:rsidP="0010368B">
      <w:pPr>
        <w:shd w:val="clear" w:color="auto" w:fill="FFFFFF"/>
        <w:ind w:firstLine="709"/>
        <w:jc w:val="center"/>
      </w:pPr>
    </w:p>
    <w:p w:rsidR="00F62D78" w:rsidRPr="00960117" w:rsidRDefault="00F62D78" w:rsidP="0010368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60117">
        <w:rPr>
          <w:sz w:val="28"/>
          <w:szCs w:val="28"/>
        </w:rPr>
        <w:t>Имущество Учреждения находится в государственной собственности Воронежской области, отражается на самостоятельном балансе Учреждения и закреплено за ним приказом Департамента на праве оперативного управления. В отношении этого имущества Учреждение осуществляет в пределах, установленных законом, в соответствии с целями своей деятельности и назначением имущества права владения, пользования и распоряжения им.</w:t>
      </w:r>
    </w:p>
    <w:p w:rsidR="00F62D78" w:rsidRDefault="00F62D78" w:rsidP="007D040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4.2. Источниками формирования имущества и финансовых ресурсов </w:t>
      </w:r>
      <w:r>
        <w:rPr>
          <w:sz w:val="28"/>
          <w:szCs w:val="28"/>
        </w:rPr>
        <w:t xml:space="preserve">Учреждения являются: </w:t>
      </w:r>
    </w:p>
    <w:p w:rsidR="00F62D78" w:rsidRPr="00EE44DB" w:rsidRDefault="00F62D78" w:rsidP="007D040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E44DB">
        <w:rPr>
          <w:sz w:val="28"/>
          <w:szCs w:val="28"/>
        </w:rPr>
        <w:t>- имущество, переданное Учреждению Департаментом или Учредителем;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средства, выделяемые целевым назначением из областного бюджета согласно утвержденной Учредителем бюджетной смете или в соответствии с областными целевыми программами;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дары и пожертвования российских и иностранных юридических и физических лиц;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иные источники, не запрещенные законодательством Российской Федерации.</w:t>
      </w:r>
    </w:p>
    <w:p w:rsidR="00F62D78" w:rsidRDefault="00F62D78" w:rsidP="0010368B">
      <w:pPr>
        <w:shd w:val="clear" w:color="auto" w:fill="FFFFFF"/>
        <w:tabs>
          <w:tab w:val="left" w:pos="1267"/>
        </w:tabs>
        <w:ind w:firstLine="709"/>
      </w:pPr>
      <w:r>
        <w:rPr>
          <w:spacing w:val="-4"/>
          <w:sz w:val="28"/>
          <w:szCs w:val="28"/>
        </w:rPr>
        <w:t>4.3.</w:t>
      </w:r>
      <w:r>
        <w:rPr>
          <w:sz w:val="28"/>
          <w:szCs w:val="28"/>
        </w:rPr>
        <w:tab/>
        <w:t>При осуществлении права оперативного управления имуществом</w:t>
      </w:r>
      <w:r>
        <w:rPr>
          <w:sz w:val="28"/>
          <w:szCs w:val="28"/>
        </w:rPr>
        <w:br/>
        <w:t>Учреждение обязано:</w:t>
      </w:r>
    </w:p>
    <w:p w:rsidR="00F62D78" w:rsidRDefault="00F62D78" w:rsidP="0010368B">
      <w:pPr>
        <w:shd w:val="clear" w:color="auto" w:fill="FFFFFF"/>
        <w:tabs>
          <w:tab w:val="left" w:pos="1267"/>
        </w:tabs>
        <w:ind w:firstLine="709"/>
      </w:pPr>
      <w:r>
        <w:rPr>
          <w:sz w:val="28"/>
          <w:szCs w:val="28"/>
        </w:rPr>
        <w:t>- эффективно использовать имущество;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- не допускать ухудшения технического состояния имущества, помимо </w:t>
      </w:r>
      <w:r>
        <w:rPr>
          <w:spacing w:val="-1"/>
          <w:sz w:val="28"/>
          <w:szCs w:val="28"/>
        </w:rPr>
        <w:t>его ухудшения, связанного с нормативным износом в процессе эксплуатации;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осуществлять капитальный и текущий ремонт имущества в пределах </w:t>
      </w:r>
      <w:r>
        <w:rPr>
          <w:sz w:val="28"/>
          <w:szCs w:val="28"/>
        </w:rPr>
        <w:t>утвержденной бюджетной сметы.</w:t>
      </w:r>
    </w:p>
    <w:p w:rsidR="00F62D78" w:rsidRDefault="00F62D78" w:rsidP="0010368B">
      <w:pPr>
        <w:ind w:firstLine="709"/>
        <w:outlineLvl w:val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4.4. </w:t>
      </w:r>
      <w:r>
        <w:rPr>
          <w:sz w:val="28"/>
          <w:szCs w:val="28"/>
        </w:rPr>
        <w:t>Учреждение не вправе отчуждать либо иным способом распоряжаться имуществом без согласия Департамента и Учредителя.</w:t>
      </w:r>
    </w:p>
    <w:p w:rsidR="00F62D78" w:rsidRDefault="00F62D78" w:rsidP="0010368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Списание закрепленного за Учреждением на праве оперативного управления имущества осуществляется Департаментом.</w:t>
      </w:r>
    </w:p>
    <w:p w:rsidR="00F62D78" w:rsidRPr="007D040A" w:rsidRDefault="00F62D78" w:rsidP="007D040A">
      <w:pPr>
        <w:ind w:firstLine="709"/>
        <w:rPr>
          <w:spacing w:val="-5"/>
          <w:sz w:val="28"/>
          <w:szCs w:val="28"/>
        </w:rPr>
      </w:pPr>
      <w:r w:rsidRPr="007D040A">
        <w:rPr>
          <w:sz w:val="28"/>
          <w:szCs w:val="28"/>
        </w:rPr>
        <w:t>Департамент в отношении имущества, закрепленного за Учреждением,</w:t>
      </w:r>
      <w:r w:rsidRPr="007D040A">
        <w:t xml:space="preserve"> </w:t>
      </w:r>
      <w:r w:rsidRPr="007D040A">
        <w:rPr>
          <w:sz w:val="28"/>
          <w:szCs w:val="28"/>
        </w:rPr>
        <w:t>либо приобретенное учреждением за счет средств, выделенных ему Учредителем  на приобретение этого имущества вправе изъять излишнее, неиспользуемое либо используемое не по назначению имущество и распорядиться им по своему усмотрению.</w:t>
      </w:r>
    </w:p>
    <w:p w:rsidR="00F62D78" w:rsidRPr="00A338AD" w:rsidRDefault="00F62D78" w:rsidP="0010368B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ind w:firstLine="709"/>
        <w:rPr>
          <w:spacing w:val="-7"/>
          <w:sz w:val="28"/>
          <w:szCs w:val="28"/>
        </w:rPr>
      </w:pPr>
      <w:r w:rsidRPr="007D040A">
        <w:rPr>
          <w:sz w:val="28"/>
          <w:szCs w:val="28"/>
        </w:rPr>
        <w:t>4.5. Учреждение, помимо бюджетных</w:t>
      </w:r>
      <w:r w:rsidRPr="00BE3775">
        <w:rPr>
          <w:sz w:val="28"/>
          <w:szCs w:val="28"/>
        </w:rPr>
        <w:t xml:space="preserve"> средств, может иметь в своем распоряжении средства, которые получены из внебюджетных источников.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color w:val="000000"/>
          <w:spacing w:val="2"/>
          <w:sz w:val="28"/>
          <w:szCs w:val="28"/>
        </w:rPr>
      </w:pPr>
    </w:p>
    <w:p w:rsidR="00F62D78" w:rsidRDefault="00F62D78" w:rsidP="0010368B">
      <w:pPr>
        <w:shd w:val="clear" w:color="auto" w:fill="FFFFFF"/>
        <w:ind w:firstLine="709"/>
        <w:jc w:val="center"/>
      </w:pPr>
      <w:r>
        <w:rPr>
          <w:b/>
          <w:bCs/>
          <w:spacing w:val="-2"/>
          <w:sz w:val="28"/>
          <w:szCs w:val="28"/>
        </w:rPr>
        <w:t>5. Управление Учреждением</w:t>
      </w:r>
    </w:p>
    <w:p w:rsidR="00F62D78" w:rsidRDefault="00F62D78" w:rsidP="0010368B">
      <w:pPr>
        <w:shd w:val="clear" w:color="auto" w:fill="FFFFFF"/>
        <w:tabs>
          <w:tab w:val="left" w:pos="1301"/>
        </w:tabs>
        <w:ind w:firstLine="709"/>
        <w:rPr>
          <w:spacing w:val="-9"/>
          <w:sz w:val="28"/>
          <w:szCs w:val="28"/>
        </w:rPr>
      </w:pPr>
    </w:p>
    <w:p w:rsidR="00F62D78" w:rsidRDefault="00F62D78" w:rsidP="0010368B">
      <w:pPr>
        <w:shd w:val="clear" w:color="auto" w:fill="FFFFFF"/>
        <w:tabs>
          <w:tab w:val="left" w:pos="1301"/>
        </w:tabs>
        <w:ind w:firstLine="709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 исключительной компетенции Учредителя относятся следующие </w:t>
      </w:r>
      <w:r>
        <w:rPr>
          <w:spacing w:val="-3"/>
          <w:sz w:val="28"/>
          <w:szCs w:val="28"/>
        </w:rPr>
        <w:t>вопросы:</w:t>
      </w:r>
    </w:p>
    <w:p w:rsidR="00F62D78" w:rsidRDefault="00F62D78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8"/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утверждение Устава, </w:t>
      </w:r>
      <w:r>
        <w:rPr>
          <w:spacing w:val="-2"/>
          <w:sz w:val="28"/>
          <w:szCs w:val="28"/>
        </w:rPr>
        <w:t xml:space="preserve">утверждение изменений и дополнений в Устав Учреждения по </w:t>
      </w:r>
      <w:r>
        <w:rPr>
          <w:sz w:val="28"/>
          <w:szCs w:val="28"/>
        </w:rPr>
        <w:t>согласованию с Департаментом;</w:t>
      </w:r>
    </w:p>
    <w:p w:rsidR="00F62D78" w:rsidRDefault="00F62D78" w:rsidP="0010368B">
      <w:pPr>
        <w:shd w:val="clear" w:color="auto" w:fill="FFFFFF"/>
        <w:tabs>
          <w:tab w:val="left" w:pos="1190"/>
        </w:tabs>
        <w:ind w:firstLine="709"/>
      </w:pPr>
      <w:r>
        <w:rPr>
          <w:spacing w:val="-7"/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определение основных направлений деятельности Учреждения,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утверждение бюджетной сметы Учреждения;</w:t>
      </w:r>
    </w:p>
    <w:p w:rsidR="00F62D78" w:rsidRDefault="00F62D78" w:rsidP="0010368B">
      <w:pPr>
        <w:shd w:val="clear" w:color="auto" w:fill="FFFFFF"/>
        <w:tabs>
          <w:tab w:val="left" w:pos="1373"/>
        </w:tabs>
        <w:ind w:firstLine="709"/>
      </w:pPr>
      <w:r>
        <w:rPr>
          <w:spacing w:val="-14"/>
          <w:sz w:val="28"/>
          <w:szCs w:val="28"/>
        </w:rPr>
        <w:t>-</w:t>
      </w:r>
      <w:r>
        <w:rPr>
          <w:sz w:val="28"/>
          <w:szCs w:val="28"/>
        </w:rPr>
        <w:tab/>
        <w:t>назначение и освобождение от должности руководителя</w:t>
      </w:r>
      <w:r>
        <w:rPr>
          <w:sz w:val="28"/>
          <w:szCs w:val="28"/>
        </w:rPr>
        <w:br/>
        <w:t>Учреждения;</w:t>
      </w:r>
    </w:p>
    <w:p w:rsidR="00F62D78" w:rsidRDefault="00F62D78" w:rsidP="0010368B">
      <w:pPr>
        <w:shd w:val="clear" w:color="auto" w:fill="FFFFFF"/>
        <w:tabs>
          <w:tab w:val="left" w:pos="1258"/>
        </w:tabs>
        <w:ind w:firstLine="709"/>
      </w:pPr>
      <w:r>
        <w:rPr>
          <w:spacing w:val="-11"/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комиссии, утверждение ликвидационного баланса.</w:t>
      </w:r>
    </w:p>
    <w:p w:rsidR="00F62D78" w:rsidRDefault="00F62D78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  <w:t>Учреждение возглавляет директор. Директор Учреждения назначается и освобождается от должности Учредителем. Заместители директора и главный бухгалтер назначаются директором Учреждения по согласованию их кандидатур с Учредителем.</w:t>
      </w:r>
    </w:p>
    <w:p w:rsidR="00F62D78" w:rsidRDefault="00F62D78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Учредитель заключает с директором трудовой договор и согласовывает его с Департаментом.</w:t>
      </w:r>
    </w:p>
    <w:p w:rsidR="00F62D78" w:rsidRDefault="00F62D78" w:rsidP="0010368B">
      <w:pPr>
        <w:shd w:val="clear" w:color="auto" w:fill="FFFFFF"/>
        <w:tabs>
          <w:tab w:val="left" w:pos="14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Срок полномочий Директора определяется трудовым договором.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 xml:space="preserve">Трудовой договор может быть расторгнут или перезаключен до </w:t>
      </w:r>
      <w:r>
        <w:rPr>
          <w:spacing w:val="-1"/>
          <w:sz w:val="28"/>
          <w:szCs w:val="28"/>
        </w:rPr>
        <w:t xml:space="preserve">истечения срока по условиям, предусмотренным трудовым договором или </w:t>
      </w:r>
      <w:r>
        <w:rPr>
          <w:sz w:val="28"/>
          <w:szCs w:val="28"/>
        </w:rPr>
        <w:t>действующим законодательством Российской Федерации.</w:t>
      </w:r>
    </w:p>
    <w:p w:rsidR="00F62D78" w:rsidRDefault="00F62D78" w:rsidP="0010368B">
      <w:pPr>
        <w:shd w:val="clear" w:color="auto" w:fill="FFFFFF"/>
        <w:tabs>
          <w:tab w:val="left" w:pos="1282"/>
        </w:tabs>
        <w:ind w:firstLine="709"/>
      </w:pPr>
      <w:r>
        <w:rPr>
          <w:spacing w:val="-8"/>
          <w:sz w:val="28"/>
          <w:szCs w:val="28"/>
        </w:rPr>
        <w:t xml:space="preserve">5.3. </w:t>
      </w:r>
      <w:r>
        <w:rPr>
          <w:spacing w:val="-1"/>
          <w:sz w:val="28"/>
          <w:szCs w:val="28"/>
        </w:rPr>
        <w:t>Директор в силу своей компетенции: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осуществляет оперативное руководство деятельностью Учреждения;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2"/>
          <w:sz w:val="28"/>
          <w:szCs w:val="28"/>
        </w:rPr>
        <w:t xml:space="preserve">- без доверенности действует от имени Учреждения, представляет его во </w:t>
      </w:r>
      <w:r>
        <w:rPr>
          <w:sz w:val="28"/>
          <w:szCs w:val="28"/>
        </w:rPr>
        <w:t>всех организациях, в судах, как на территории России, так и за ее пределами;</w:t>
      </w:r>
    </w:p>
    <w:p w:rsidR="00F62D78" w:rsidRDefault="00F62D78" w:rsidP="0010368B">
      <w:pPr>
        <w:shd w:val="clear" w:color="auto" w:fill="FFFFFF"/>
        <w:ind w:firstLine="709"/>
      </w:pPr>
      <w:r>
        <w:rPr>
          <w:spacing w:val="-1"/>
          <w:sz w:val="28"/>
          <w:szCs w:val="28"/>
        </w:rPr>
        <w:t xml:space="preserve">- в пределах, установленных трудовым договором и настоящим Уставом </w:t>
      </w:r>
      <w:r>
        <w:rPr>
          <w:sz w:val="28"/>
          <w:szCs w:val="28"/>
        </w:rPr>
        <w:t>Учреждения, заключает сделки, договоры (контракты), соответствующие целям деятельности Учреждения, выдает доверенности, открывает лицевые счета;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 w:rsidRPr="00D01097">
        <w:rPr>
          <w:sz w:val="28"/>
          <w:szCs w:val="28"/>
        </w:rPr>
        <w:t>- по согласованию с Учредителем утверждает в пределах своих полномочий штат</w:t>
      </w:r>
      <w:r>
        <w:rPr>
          <w:sz w:val="28"/>
          <w:szCs w:val="28"/>
        </w:rPr>
        <w:t>ное расписание</w:t>
      </w:r>
      <w:r w:rsidRPr="00D01097">
        <w:rPr>
          <w:sz w:val="28"/>
          <w:szCs w:val="28"/>
        </w:rPr>
        <w:t xml:space="preserve"> и структуру Учреждения;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- несет ответственность предусмотренную законодательством Российской Федерации;</w:t>
      </w:r>
    </w:p>
    <w:p w:rsidR="00F62D78" w:rsidRDefault="00F62D78" w:rsidP="0010368B">
      <w:pPr>
        <w:shd w:val="clear" w:color="auto" w:fill="FFFFFF"/>
        <w:ind w:firstLine="709"/>
      </w:pPr>
      <w:r>
        <w:rPr>
          <w:sz w:val="28"/>
          <w:szCs w:val="28"/>
        </w:rPr>
        <w:t>- выполняет иные функции, вытекающие из настоящего Устава.</w:t>
      </w:r>
    </w:p>
    <w:p w:rsidR="00F62D78" w:rsidRDefault="00F62D78" w:rsidP="0010368B">
      <w:pPr>
        <w:shd w:val="clear" w:color="auto" w:fill="FFFFFF"/>
        <w:tabs>
          <w:tab w:val="left" w:pos="1282"/>
        </w:tabs>
        <w:ind w:firstLine="709"/>
        <w:rPr>
          <w:sz w:val="28"/>
          <w:szCs w:val="28"/>
        </w:rPr>
      </w:pPr>
      <w:r>
        <w:rPr>
          <w:spacing w:val="-8"/>
          <w:sz w:val="28"/>
          <w:szCs w:val="28"/>
        </w:rPr>
        <w:t>5.4.</w:t>
      </w:r>
      <w:r>
        <w:rPr>
          <w:sz w:val="28"/>
          <w:szCs w:val="28"/>
        </w:rPr>
        <w:tab/>
        <w:t>Взаимоотношения работников и директора, возникающие на</w:t>
      </w:r>
      <w:r>
        <w:rPr>
          <w:sz w:val="28"/>
          <w:szCs w:val="28"/>
        </w:rPr>
        <w:br/>
        <w:t>основе трудового договора, регулируются законодательством о труде.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D78" w:rsidRDefault="00F62D78" w:rsidP="0010368B">
      <w:pPr>
        <w:shd w:val="clear" w:color="auto" w:fill="FFFFFF"/>
        <w:ind w:firstLine="709"/>
        <w:jc w:val="center"/>
      </w:pPr>
      <w:r>
        <w:rPr>
          <w:b/>
          <w:bCs/>
          <w:sz w:val="28"/>
          <w:szCs w:val="28"/>
        </w:rPr>
        <w:t>6. Отчетность и контроль за деятельностью Учреждения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</w:p>
    <w:p w:rsidR="00F62D78" w:rsidRDefault="00F62D78" w:rsidP="0010368B">
      <w:pPr>
        <w:shd w:val="clear" w:color="auto" w:fill="FFFFFF"/>
        <w:tabs>
          <w:tab w:val="left" w:pos="1584"/>
        </w:tabs>
        <w:ind w:firstLine="709"/>
      </w:pPr>
      <w:r>
        <w:rPr>
          <w:spacing w:val="-6"/>
          <w:sz w:val="28"/>
          <w:szCs w:val="28"/>
        </w:rPr>
        <w:t>6.1.</w:t>
      </w:r>
      <w:r>
        <w:rPr>
          <w:sz w:val="28"/>
          <w:szCs w:val="28"/>
        </w:rPr>
        <w:tab/>
        <w:t>Контроль за деятельностью Учреждения осуществляется</w:t>
      </w:r>
      <w:r>
        <w:rPr>
          <w:sz w:val="28"/>
          <w:szCs w:val="28"/>
        </w:rPr>
        <w:br/>
        <w:t>Учредителем, Департаментом и иными органами государственной</w:t>
      </w:r>
      <w:r>
        <w:rPr>
          <w:sz w:val="28"/>
          <w:szCs w:val="28"/>
        </w:rPr>
        <w:br/>
        <w:t>власти в пределах их компетенции.</w:t>
      </w:r>
    </w:p>
    <w:p w:rsidR="00F62D78" w:rsidRDefault="00F62D78" w:rsidP="0010368B">
      <w:pPr>
        <w:shd w:val="clear" w:color="auto" w:fill="FFFFFF"/>
        <w:tabs>
          <w:tab w:val="left" w:pos="1440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6.2.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эффективностью использования и сохранностью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имущества, переданного Учреждению в оперативное управление,</w:t>
      </w:r>
      <w:r>
        <w:rPr>
          <w:sz w:val="28"/>
          <w:szCs w:val="28"/>
        </w:rPr>
        <w:br/>
        <w:t>осуществляет Учредитель и Департамент.</w:t>
      </w:r>
    </w:p>
    <w:p w:rsidR="00F62D78" w:rsidRDefault="00F62D78" w:rsidP="0010368B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6.3. Учреждение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предоставляемых Учредителю.</w:t>
      </w:r>
    </w:p>
    <w:p w:rsidR="00F62D78" w:rsidRDefault="00F62D78" w:rsidP="0010368B">
      <w:pPr>
        <w:shd w:val="clear" w:color="auto" w:fill="FFFFFF"/>
        <w:tabs>
          <w:tab w:val="left" w:pos="1440"/>
        </w:tabs>
        <w:ind w:firstLine="709"/>
      </w:pP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B07728">
        <w:rPr>
          <w:b/>
          <w:spacing w:val="-1"/>
          <w:sz w:val="28"/>
          <w:szCs w:val="28"/>
        </w:rPr>
        <w:t>7.</w:t>
      </w:r>
      <w:r w:rsidRPr="00B57AFA">
        <w:rPr>
          <w:spacing w:val="-1"/>
          <w:sz w:val="28"/>
          <w:szCs w:val="28"/>
        </w:rPr>
        <w:t xml:space="preserve"> </w:t>
      </w:r>
      <w:r w:rsidRPr="00B57AFA">
        <w:rPr>
          <w:b/>
          <w:bCs/>
          <w:spacing w:val="-1"/>
          <w:sz w:val="28"/>
          <w:szCs w:val="28"/>
        </w:rPr>
        <w:t>Страхование</w:t>
      </w:r>
    </w:p>
    <w:p w:rsidR="00F62D78" w:rsidRPr="00B57AFA" w:rsidRDefault="00F62D78" w:rsidP="0010368B">
      <w:pPr>
        <w:shd w:val="clear" w:color="auto" w:fill="FFFFFF"/>
        <w:ind w:firstLine="709"/>
        <w:jc w:val="center"/>
      </w:pPr>
    </w:p>
    <w:p w:rsidR="00F62D78" w:rsidRPr="00B57AFA" w:rsidRDefault="00F62D78" w:rsidP="0010368B">
      <w:pPr>
        <w:shd w:val="clear" w:color="auto" w:fill="FFFFFF"/>
        <w:ind w:firstLine="709"/>
      </w:pPr>
      <w:r w:rsidRPr="00B57AFA">
        <w:rPr>
          <w:sz w:val="28"/>
          <w:szCs w:val="28"/>
        </w:rPr>
        <w:t xml:space="preserve">Имущество Учреждения и риски, связанные с его деятельностью, </w:t>
      </w:r>
      <w:r>
        <w:rPr>
          <w:sz w:val="28"/>
          <w:szCs w:val="28"/>
        </w:rPr>
        <w:t xml:space="preserve">могут быть застрахованы </w:t>
      </w:r>
      <w:r w:rsidRPr="00B57AFA">
        <w:rPr>
          <w:sz w:val="28"/>
          <w:szCs w:val="28"/>
        </w:rPr>
        <w:t>в соответствии с действующим законодательством.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Реорганизация и ликвидация Учреждения</w:t>
      </w:r>
    </w:p>
    <w:p w:rsidR="00F62D78" w:rsidRDefault="00F62D78" w:rsidP="0010368B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F62D78" w:rsidRPr="00BB27FC" w:rsidRDefault="00F62D78" w:rsidP="0010368B">
      <w:pPr>
        <w:shd w:val="clear" w:color="auto" w:fill="FFFFFF"/>
        <w:tabs>
          <w:tab w:val="left" w:pos="1133"/>
        </w:tabs>
        <w:ind w:firstLine="709"/>
        <w:rPr>
          <w:sz w:val="28"/>
          <w:szCs w:val="28"/>
        </w:rPr>
      </w:pPr>
      <w:r>
        <w:rPr>
          <w:spacing w:val="-9"/>
          <w:sz w:val="28"/>
          <w:szCs w:val="28"/>
        </w:rPr>
        <w:t>8</w:t>
      </w:r>
      <w:r w:rsidRPr="00BB27FC">
        <w:rPr>
          <w:spacing w:val="-9"/>
          <w:sz w:val="28"/>
          <w:szCs w:val="28"/>
        </w:rPr>
        <w:t>.1.</w:t>
      </w:r>
      <w:r>
        <w:rPr>
          <w:spacing w:val="-9"/>
          <w:sz w:val="28"/>
          <w:szCs w:val="28"/>
        </w:rPr>
        <w:t xml:space="preserve"> </w:t>
      </w:r>
      <w:r w:rsidRPr="00BB27FC">
        <w:rPr>
          <w:sz w:val="28"/>
          <w:szCs w:val="28"/>
        </w:rPr>
        <w:t xml:space="preserve">Прекращение деятельности Учреждения может осуществляться в виде его </w:t>
      </w:r>
      <w:r w:rsidRPr="00BB27FC">
        <w:rPr>
          <w:spacing w:val="-1"/>
          <w:sz w:val="28"/>
          <w:szCs w:val="28"/>
        </w:rPr>
        <w:t xml:space="preserve">ликвидации либо реорганизации (слияние, присоединение, выделение, разделение, </w:t>
      </w:r>
      <w:r w:rsidRPr="00BB27FC">
        <w:rPr>
          <w:sz w:val="28"/>
          <w:szCs w:val="28"/>
        </w:rPr>
        <w:t>преобразование) на условиях и в порядке, предусмотренном законодательством Российской Федерации:</w:t>
      </w:r>
    </w:p>
    <w:p w:rsidR="00F62D78" w:rsidRPr="00BB27FC" w:rsidRDefault="00F62D78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27FC">
        <w:rPr>
          <w:spacing w:val="-1"/>
          <w:sz w:val="28"/>
          <w:szCs w:val="28"/>
        </w:rPr>
        <w:t xml:space="preserve">по решению </w:t>
      </w:r>
      <w:r>
        <w:rPr>
          <w:spacing w:val="-1"/>
          <w:sz w:val="28"/>
          <w:szCs w:val="28"/>
        </w:rPr>
        <w:t>правительства Воронежской области;</w:t>
      </w:r>
    </w:p>
    <w:p w:rsidR="00F62D78" w:rsidRDefault="00F62D78" w:rsidP="0010368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решению суда, по основаниям и в порядке, установленном действующим законодательством Российской Федерации. </w:t>
      </w:r>
    </w:p>
    <w:p w:rsidR="00F62D78" w:rsidRDefault="00F62D78" w:rsidP="0010368B">
      <w:pPr>
        <w:shd w:val="clear" w:color="auto" w:fill="FFFFFF"/>
        <w:tabs>
          <w:tab w:val="left" w:pos="1502"/>
        </w:tabs>
        <w:ind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>8.2.</w:t>
      </w:r>
      <w:r>
        <w:rPr>
          <w:sz w:val="28"/>
          <w:szCs w:val="28"/>
        </w:rPr>
        <w:t xml:space="preserve"> Учредитель создает ликвидационную комиссию, в состав которой должен быть включен представитель Департамента</w:t>
      </w:r>
      <w:r>
        <w:rPr>
          <w:spacing w:val="-1"/>
          <w:sz w:val="28"/>
          <w:szCs w:val="28"/>
        </w:rPr>
        <w:t xml:space="preserve">. С момента назначения ликвидационной </w:t>
      </w:r>
      <w:r>
        <w:rPr>
          <w:sz w:val="28"/>
          <w:szCs w:val="28"/>
        </w:rPr>
        <w:t xml:space="preserve">комиссии к ней переходят полномочия по управлению Учреждением. </w:t>
      </w:r>
    </w:p>
    <w:p w:rsidR="00F62D78" w:rsidRDefault="00F62D78" w:rsidP="0010368B">
      <w:pPr>
        <w:shd w:val="clear" w:color="auto" w:fill="FFFFFF"/>
        <w:tabs>
          <w:tab w:val="left" w:pos="1133"/>
        </w:tabs>
        <w:ind w:firstLine="709"/>
      </w:pPr>
      <w:r>
        <w:rPr>
          <w:sz w:val="28"/>
          <w:szCs w:val="28"/>
        </w:rPr>
        <w:t>Ликвидационная комиссия составляет ликвидационный баланс и</w:t>
      </w:r>
      <w:r>
        <w:rPr>
          <w:sz w:val="28"/>
          <w:szCs w:val="28"/>
        </w:rPr>
        <w:br/>
        <w:t>представляет его Учредителю.</w:t>
      </w:r>
      <w:r w:rsidRPr="00E744EF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Ликвидационный баланс согласовывается с Департаментом.</w:t>
      </w:r>
    </w:p>
    <w:p w:rsidR="00F62D78" w:rsidRDefault="00F62D78" w:rsidP="0010368B">
      <w:pPr>
        <w:shd w:val="clear" w:color="auto" w:fill="FFFFFF"/>
        <w:tabs>
          <w:tab w:val="left" w:pos="143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При ликвидации Учреждения имущество, закрепленное за</w:t>
      </w:r>
      <w:r>
        <w:rPr>
          <w:sz w:val="28"/>
          <w:szCs w:val="28"/>
        </w:rPr>
        <w:br/>
        <w:t>Учреждением на праве оперативного управления, поступает в распоряжение</w:t>
      </w:r>
      <w:r>
        <w:rPr>
          <w:sz w:val="28"/>
          <w:szCs w:val="28"/>
        </w:rPr>
        <w:br/>
        <w:t>Департамента.</w:t>
      </w:r>
    </w:p>
    <w:p w:rsidR="00F62D78" w:rsidRDefault="00F62D78" w:rsidP="0010368B">
      <w:pPr>
        <w:shd w:val="clear" w:color="auto" w:fill="FFFFFF"/>
        <w:tabs>
          <w:tab w:val="left" w:pos="114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BB27FC">
        <w:rPr>
          <w:sz w:val="28"/>
          <w:szCs w:val="28"/>
        </w:rPr>
        <w:t xml:space="preserve">Ликвидация Учреждения считается завершенной, а Учреждение </w:t>
      </w:r>
      <w:r w:rsidRPr="00BB27FC">
        <w:rPr>
          <w:spacing w:val="-1"/>
          <w:sz w:val="28"/>
          <w:szCs w:val="28"/>
        </w:rPr>
        <w:t xml:space="preserve">прекратившим свою деятельность, с момента исключения его из Государственного </w:t>
      </w:r>
      <w:r w:rsidRPr="00BB27FC">
        <w:rPr>
          <w:sz w:val="28"/>
          <w:szCs w:val="28"/>
        </w:rPr>
        <w:t xml:space="preserve">реестра юридических лиц. </w:t>
      </w:r>
    </w:p>
    <w:p w:rsidR="00F62D78" w:rsidRPr="00BB27FC" w:rsidRDefault="00F62D78" w:rsidP="0010368B">
      <w:pPr>
        <w:shd w:val="clear" w:color="auto" w:fill="FFFFFF"/>
        <w:tabs>
          <w:tab w:val="left" w:pos="1142"/>
        </w:tabs>
        <w:ind w:firstLine="709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8.5. </w:t>
      </w:r>
      <w:r w:rsidRPr="00BB27FC">
        <w:rPr>
          <w:spacing w:val="-1"/>
          <w:sz w:val="28"/>
          <w:szCs w:val="28"/>
        </w:rPr>
        <w:t xml:space="preserve">При ликвидации и реорганизации Учреждения, увольняемым работникам гарантируется соблюдение их прав и интересов в соответствии с законодательством </w:t>
      </w:r>
      <w:r w:rsidRPr="00BB27FC">
        <w:rPr>
          <w:sz w:val="28"/>
          <w:szCs w:val="28"/>
        </w:rPr>
        <w:t>Российской Федерации.</w:t>
      </w:r>
    </w:p>
    <w:p w:rsidR="00F62D78" w:rsidRPr="00BB27FC" w:rsidRDefault="00F62D78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8.6. </w:t>
      </w:r>
      <w:r w:rsidRPr="00BB27FC">
        <w:rPr>
          <w:sz w:val="28"/>
          <w:szCs w:val="28"/>
        </w:rPr>
        <w:t xml:space="preserve">При реорганизации Учреждения вносятся необходимые изменения в Устав </w:t>
      </w:r>
      <w:r w:rsidRPr="00BB27FC">
        <w:rPr>
          <w:spacing w:val="-2"/>
          <w:sz w:val="28"/>
          <w:szCs w:val="28"/>
        </w:rPr>
        <w:t xml:space="preserve">и Государственный реестр юридических лиц. Реорганизация влечет за собой переход </w:t>
      </w:r>
      <w:r w:rsidRPr="00BB27FC">
        <w:rPr>
          <w:sz w:val="28"/>
          <w:szCs w:val="28"/>
        </w:rPr>
        <w:t xml:space="preserve">прав и обязанностей, возлагаемых на Учреждение, к его правопреемнику </w:t>
      </w:r>
      <w:r w:rsidRPr="00BB27FC">
        <w:rPr>
          <w:spacing w:val="-1"/>
          <w:sz w:val="28"/>
          <w:szCs w:val="28"/>
        </w:rPr>
        <w:t>(правопреемникам) в соответствии с действующим законодательством.</w:t>
      </w:r>
    </w:p>
    <w:p w:rsidR="00F62D78" w:rsidRPr="00BB27FC" w:rsidRDefault="00F62D78" w:rsidP="0010368B">
      <w:pPr>
        <w:shd w:val="clear" w:color="auto" w:fill="FFFFFF"/>
        <w:tabs>
          <w:tab w:val="left" w:pos="1142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8.7. </w:t>
      </w:r>
      <w:r w:rsidRPr="00BB27FC">
        <w:rPr>
          <w:sz w:val="28"/>
          <w:szCs w:val="28"/>
        </w:rPr>
        <w:t xml:space="preserve">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</w:t>
      </w:r>
      <w:r w:rsidRPr="00BB27FC">
        <w:rPr>
          <w:spacing w:val="-1"/>
          <w:sz w:val="28"/>
          <w:szCs w:val="28"/>
        </w:rPr>
        <w:t>отсутствии правопреемника документы постоянного хранения, имеющие научно-</w:t>
      </w:r>
      <w:r w:rsidRPr="00BB27FC">
        <w:rPr>
          <w:sz w:val="28"/>
          <w:szCs w:val="28"/>
        </w:rPr>
        <w:t xml:space="preserve">историческое значение, документы по личному составу (приказы, личные дела и </w:t>
      </w:r>
      <w:r w:rsidRPr="00BB27FC">
        <w:rPr>
          <w:spacing w:val="-1"/>
          <w:sz w:val="28"/>
          <w:szCs w:val="28"/>
        </w:rPr>
        <w:t>другие) передаются на государственное хранение в областной архив.</w:t>
      </w:r>
    </w:p>
    <w:p w:rsidR="00F62D78" w:rsidRDefault="00F62D78" w:rsidP="0010368B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BB27FC">
        <w:rPr>
          <w:sz w:val="28"/>
          <w:szCs w:val="28"/>
        </w:rPr>
        <w:t xml:space="preserve">Передача и упорядочение документов осуществляются силами и за счет </w:t>
      </w:r>
      <w:r w:rsidRPr="00BB27FC">
        <w:rPr>
          <w:spacing w:val="-1"/>
          <w:sz w:val="28"/>
          <w:szCs w:val="28"/>
        </w:rPr>
        <w:t>средств Учреждения в соответствии с требованиями архивных органов.</w:t>
      </w:r>
    </w:p>
    <w:p w:rsidR="00F62D78" w:rsidRDefault="00F62D78" w:rsidP="0010368B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F62D78" w:rsidRDefault="00F62D78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Внесение изменений и дополнений в устав Учреждения</w:t>
      </w:r>
    </w:p>
    <w:p w:rsidR="00F62D78" w:rsidRDefault="00F62D78" w:rsidP="0010368B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F62D78" w:rsidRPr="004331A5" w:rsidRDefault="00F62D78" w:rsidP="0010368B">
      <w:pPr>
        <w:shd w:val="clear" w:color="auto" w:fill="FFFFFF"/>
        <w:ind w:left="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Устав учреждения, а также вносимые в него изменения и дополнения утверждаются Учредителем по согласованию с Департаментом.</w:t>
      </w:r>
    </w:p>
    <w:p w:rsidR="00F62D78" w:rsidRDefault="00F62D78" w:rsidP="0010368B">
      <w:pPr>
        <w:shd w:val="clear" w:color="auto" w:fill="FFFFFF"/>
        <w:ind w:firstLine="709"/>
        <w:rPr>
          <w:sz w:val="28"/>
          <w:szCs w:val="28"/>
        </w:rPr>
      </w:pPr>
    </w:p>
    <w:p w:rsidR="00F62D78" w:rsidRDefault="00F62D78"/>
    <w:sectPr w:rsidR="00F62D78" w:rsidSect="00BD085C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78" w:rsidRDefault="00F62D78" w:rsidP="00BD085C">
      <w:r>
        <w:separator/>
      </w:r>
    </w:p>
  </w:endnote>
  <w:endnote w:type="continuationSeparator" w:id="0">
    <w:p w:rsidR="00F62D78" w:rsidRDefault="00F62D78" w:rsidP="00BD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78" w:rsidRDefault="00F62D78" w:rsidP="00BD085C">
      <w:r>
        <w:separator/>
      </w:r>
    </w:p>
  </w:footnote>
  <w:footnote w:type="continuationSeparator" w:id="0">
    <w:p w:rsidR="00F62D78" w:rsidRDefault="00F62D78" w:rsidP="00BD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D78" w:rsidRDefault="00F62D78">
    <w:pPr>
      <w:pStyle w:val="Header"/>
      <w:jc w:val="center"/>
    </w:pPr>
    <w:fldSimple w:instr=" PAGE   \* MERGEFORMAT ">
      <w:r>
        <w:rPr>
          <w:noProof/>
        </w:rPr>
        <w:t>25</w:t>
      </w:r>
    </w:fldSimple>
  </w:p>
  <w:p w:rsidR="00F62D78" w:rsidRDefault="00F62D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D8F5F2"/>
    <w:lvl w:ilvl="0">
      <w:numFmt w:val="bullet"/>
      <w:lvlText w:val="*"/>
      <w:lvlJc w:val="left"/>
    </w:lvl>
  </w:abstractNum>
  <w:abstractNum w:abstractNumId="1">
    <w:nsid w:val="165E50BD"/>
    <w:multiLevelType w:val="hybridMultilevel"/>
    <w:tmpl w:val="55B2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F2DC3"/>
    <w:multiLevelType w:val="hybridMultilevel"/>
    <w:tmpl w:val="789A2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396D3D"/>
    <w:multiLevelType w:val="hybridMultilevel"/>
    <w:tmpl w:val="1424EF5C"/>
    <w:lvl w:ilvl="0" w:tplc="0EF65208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8B"/>
    <w:rsid w:val="00004391"/>
    <w:rsid w:val="0000582D"/>
    <w:rsid w:val="00006069"/>
    <w:rsid w:val="00006C27"/>
    <w:rsid w:val="00007582"/>
    <w:rsid w:val="000104EC"/>
    <w:rsid w:val="0001060E"/>
    <w:rsid w:val="0001166C"/>
    <w:rsid w:val="00013629"/>
    <w:rsid w:val="000136AC"/>
    <w:rsid w:val="00013941"/>
    <w:rsid w:val="00014F46"/>
    <w:rsid w:val="000150CE"/>
    <w:rsid w:val="00015D36"/>
    <w:rsid w:val="00015DC5"/>
    <w:rsid w:val="000163E4"/>
    <w:rsid w:val="00016C45"/>
    <w:rsid w:val="0001708F"/>
    <w:rsid w:val="00020F9D"/>
    <w:rsid w:val="0002131B"/>
    <w:rsid w:val="00022260"/>
    <w:rsid w:val="00023689"/>
    <w:rsid w:val="00024C5A"/>
    <w:rsid w:val="00026E61"/>
    <w:rsid w:val="00027136"/>
    <w:rsid w:val="00027AB9"/>
    <w:rsid w:val="00031B41"/>
    <w:rsid w:val="000321C5"/>
    <w:rsid w:val="00033862"/>
    <w:rsid w:val="000351E3"/>
    <w:rsid w:val="0003547F"/>
    <w:rsid w:val="00035F9F"/>
    <w:rsid w:val="00035FB8"/>
    <w:rsid w:val="00036A9F"/>
    <w:rsid w:val="0003777C"/>
    <w:rsid w:val="00037879"/>
    <w:rsid w:val="00042378"/>
    <w:rsid w:val="000432AC"/>
    <w:rsid w:val="000462AF"/>
    <w:rsid w:val="000471FC"/>
    <w:rsid w:val="00050876"/>
    <w:rsid w:val="00050DBC"/>
    <w:rsid w:val="0005108D"/>
    <w:rsid w:val="00051BDC"/>
    <w:rsid w:val="00052A0F"/>
    <w:rsid w:val="00052B55"/>
    <w:rsid w:val="0005573A"/>
    <w:rsid w:val="00055FCE"/>
    <w:rsid w:val="0005796D"/>
    <w:rsid w:val="00061260"/>
    <w:rsid w:val="00062D67"/>
    <w:rsid w:val="000638D6"/>
    <w:rsid w:val="0006695A"/>
    <w:rsid w:val="00067F66"/>
    <w:rsid w:val="00072338"/>
    <w:rsid w:val="00074A04"/>
    <w:rsid w:val="00075537"/>
    <w:rsid w:val="00081013"/>
    <w:rsid w:val="00081AB0"/>
    <w:rsid w:val="00081C5F"/>
    <w:rsid w:val="000836DF"/>
    <w:rsid w:val="000838AC"/>
    <w:rsid w:val="000862F3"/>
    <w:rsid w:val="00086702"/>
    <w:rsid w:val="00087A63"/>
    <w:rsid w:val="00087C54"/>
    <w:rsid w:val="000916C2"/>
    <w:rsid w:val="00091AA5"/>
    <w:rsid w:val="00092DE6"/>
    <w:rsid w:val="0009622C"/>
    <w:rsid w:val="00096DC4"/>
    <w:rsid w:val="000A3551"/>
    <w:rsid w:val="000A665F"/>
    <w:rsid w:val="000B01B6"/>
    <w:rsid w:val="000B024F"/>
    <w:rsid w:val="000B054C"/>
    <w:rsid w:val="000B06AD"/>
    <w:rsid w:val="000B1413"/>
    <w:rsid w:val="000B2450"/>
    <w:rsid w:val="000B2B02"/>
    <w:rsid w:val="000B591A"/>
    <w:rsid w:val="000B7EE1"/>
    <w:rsid w:val="000C038B"/>
    <w:rsid w:val="000C0E65"/>
    <w:rsid w:val="000C19BB"/>
    <w:rsid w:val="000C517E"/>
    <w:rsid w:val="000C55EE"/>
    <w:rsid w:val="000C5B9A"/>
    <w:rsid w:val="000C6AC1"/>
    <w:rsid w:val="000D0027"/>
    <w:rsid w:val="000D012B"/>
    <w:rsid w:val="000D0489"/>
    <w:rsid w:val="000D467D"/>
    <w:rsid w:val="000D7E2F"/>
    <w:rsid w:val="000D7EC1"/>
    <w:rsid w:val="000E223F"/>
    <w:rsid w:val="000E39E5"/>
    <w:rsid w:val="000E3CCB"/>
    <w:rsid w:val="000E437F"/>
    <w:rsid w:val="000E4789"/>
    <w:rsid w:val="000E47A8"/>
    <w:rsid w:val="000E47B4"/>
    <w:rsid w:val="000E4CDD"/>
    <w:rsid w:val="000E7491"/>
    <w:rsid w:val="000F15EE"/>
    <w:rsid w:val="000F1E5F"/>
    <w:rsid w:val="000F2459"/>
    <w:rsid w:val="000F4730"/>
    <w:rsid w:val="000F61A9"/>
    <w:rsid w:val="000F71D5"/>
    <w:rsid w:val="000F7FE6"/>
    <w:rsid w:val="0010110A"/>
    <w:rsid w:val="00101391"/>
    <w:rsid w:val="00101872"/>
    <w:rsid w:val="0010213A"/>
    <w:rsid w:val="001031E4"/>
    <w:rsid w:val="0010368B"/>
    <w:rsid w:val="001049E8"/>
    <w:rsid w:val="00104C07"/>
    <w:rsid w:val="00104CE9"/>
    <w:rsid w:val="0010546F"/>
    <w:rsid w:val="00105A6E"/>
    <w:rsid w:val="00106679"/>
    <w:rsid w:val="00106A93"/>
    <w:rsid w:val="00107CAE"/>
    <w:rsid w:val="001109A3"/>
    <w:rsid w:val="00110C95"/>
    <w:rsid w:val="00112427"/>
    <w:rsid w:val="001135AE"/>
    <w:rsid w:val="00113CCC"/>
    <w:rsid w:val="00117500"/>
    <w:rsid w:val="00122F80"/>
    <w:rsid w:val="00131CFB"/>
    <w:rsid w:val="001323C8"/>
    <w:rsid w:val="00132A64"/>
    <w:rsid w:val="00132B07"/>
    <w:rsid w:val="00133587"/>
    <w:rsid w:val="00137A69"/>
    <w:rsid w:val="00141031"/>
    <w:rsid w:val="0014616E"/>
    <w:rsid w:val="00146CE4"/>
    <w:rsid w:val="001523B0"/>
    <w:rsid w:val="001543AB"/>
    <w:rsid w:val="00155B33"/>
    <w:rsid w:val="001566CC"/>
    <w:rsid w:val="00161EF6"/>
    <w:rsid w:val="00163622"/>
    <w:rsid w:val="00165758"/>
    <w:rsid w:val="00165D42"/>
    <w:rsid w:val="00171E6D"/>
    <w:rsid w:val="00172C75"/>
    <w:rsid w:val="001731D7"/>
    <w:rsid w:val="00173922"/>
    <w:rsid w:val="00176A18"/>
    <w:rsid w:val="00183B38"/>
    <w:rsid w:val="00183B55"/>
    <w:rsid w:val="00185466"/>
    <w:rsid w:val="00185995"/>
    <w:rsid w:val="00190BED"/>
    <w:rsid w:val="00191669"/>
    <w:rsid w:val="00194F55"/>
    <w:rsid w:val="001952B1"/>
    <w:rsid w:val="001A1C33"/>
    <w:rsid w:val="001A3D2E"/>
    <w:rsid w:val="001A41CE"/>
    <w:rsid w:val="001A4BD6"/>
    <w:rsid w:val="001A5C4B"/>
    <w:rsid w:val="001A5D4F"/>
    <w:rsid w:val="001A76F3"/>
    <w:rsid w:val="001B12F7"/>
    <w:rsid w:val="001B14F4"/>
    <w:rsid w:val="001B2B03"/>
    <w:rsid w:val="001B3C34"/>
    <w:rsid w:val="001B4022"/>
    <w:rsid w:val="001B4442"/>
    <w:rsid w:val="001B6917"/>
    <w:rsid w:val="001B771E"/>
    <w:rsid w:val="001C30A4"/>
    <w:rsid w:val="001C3FFF"/>
    <w:rsid w:val="001C4986"/>
    <w:rsid w:val="001C4AC9"/>
    <w:rsid w:val="001C5404"/>
    <w:rsid w:val="001C6B3E"/>
    <w:rsid w:val="001D016A"/>
    <w:rsid w:val="001D20FF"/>
    <w:rsid w:val="001D273E"/>
    <w:rsid w:val="001D6A11"/>
    <w:rsid w:val="001E08A6"/>
    <w:rsid w:val="001E25DE"/>
    <w:rsid w:val="001E41EC"/>
    <w:rsid w:val="001E44BB"/>
    <w:rsid w:val="001E50D5"/>
    <w:rsid w:val="001E6161"/>
    <w:rsid w:val="001E648B"/>
    <w:rsid w:val="001E6494"/>
    <w:rsid w:val="001E7760"/>
    <w:rsid w:val="001F1B44"/>
    <w:rsid w:val="001F2411"/>
    <w:rsid w:val="001F31D4"/>
    <w:rsid w:val="001F6313"/>
    <w:rsid w:val="001F69D7"/>
    <w:rsid w:val="001F7810"/>
    <w:rsid w:val="00200024"/>
    <w:rsid w:val="002004D6"/>
    <w:rsid w:val="00200FFC"/>
    <w:rsid w:val="0020146C"/>
    <w:rsid w:val="00201F8D"/>
    <w:rsid w:val="00204BAE"/>
    <w:rsid w:val="002057F6"/>
    <w:rsid w:val="00207E89"/>
    <w:rsid w:val="00210A1E"/>
    <w:rsid w:val="00214B2D"/>
    <w:rsid w:val="002172AA"/>
    <w:rsid w:val="002204A1"/>
    <w:rsid w:val="002208C6"/>
    <w:rsid w:val="00220B0A"/>
    <w:rsid w:val="00220BDB"/>
    <w:rsid w:val="00221B74"/>
    <w:rsid w:val="002222A1"/>
    <w:rsid w:val="00223F3B"/>
    <w:rsid w:val="00224EF7"/>
    <w:rsid w:val="00226F5E"/>
    <w:rsid w:val="0023020B"/>
    <w:rsid w:val="00231FD0"/>
    <w:rsid w:val="002340B7"/>
    <w:rsid w:val="0023496D"/>
    <w:rsid w:val="00234C6C"/>
    <w:rsid w:val="00234F87"/>
    <w:rsid w:val="00240DB6"/>
    <w:rsid w:val="00241FB7"/>
    <w:rsid w:val="002435E1"/>
    <w:rsid w:val="00246DA2"/>
    <w:rsid w:val="00251378"/>
    <w:rsid w:val="00252CD9"/>
    <w:rsid w:val="00254CC1"/>
    <w:rsid w:val="002620C6"/>
    <w:rsid w:val="00263817"/>
    <w:rsid w:val="00265816"/>
    <w:rsid w:val="00271F45"/>
    <w:rsid w:val="00273D99"/>
    <w:rsid w:val="00274270"/>
    <w:rsid w:val="00274AB1"/>
    <w:rsid w:val="002751B5"/>
    <w:rsid w:val="0027563C"/>
    <w:rsid w:val="00276FA9"/>
    <w:rsid w:val="00280DB7"/>
    <w:rsid w:val="00282573"/>
    <w:rsid w:val="00282979"/>
    <w:rsid w:val="00282E5A"/>
    <w:rsid w:val="00283C12"/>
    <w:rsid w:val="00284FAC"/>
    <w:rsid w:val="0028563F"/>
    <w:rsid w:val="00286780"/>
    <w:rsid w:val="002868EA"/>
    <w:rsid w:val="00290E30"/>
    <w:rsid w:val="00292249"/>
    <w:rsid w:val="002922AB"/>
    <w:rsid w:val="00292E96"/>
    <w:rsid w:val="00297049"/>
    <w:rsid w:val="002A3528"/>
    <w:rsid w:val="002A4517"/>
    <w:rsid w:val="002A5744"/>
    <w:rsid w:val="002A6BB7"/>
    <w:rsid w:val="002A72DC"/>
    <w:rsid w:val="002B0314"/>
    <w:rsid w:val="002B1A65"/>
    <w:rsid w:val="002B2ADE"/>
    <w:rsid w:val="002B5A18"/>
    <w:rsid w:val="002B5C7F"/>
    <w:rsid w:val="002B6BAD"/>
    <w:rsid w:val="002C0392"/>
    <w:rsid w:val="002C1D6A"/>
    <w:rsid w:val="002C1EAB"/>
    <w:rsid w:val="002C1FEA"/>
    <w:rsid w:val="002C2B9D"/>
    <w:rsid w:val="002C2EE9"/>
    <w:rsid w:val="002C32D2"/>
    <w:rsid w:val="002C373F"/>
    <w:rsid w:val="002C56BA"/>
    <w:rsid w:val="002C5ABD"/>
    <w:rsid w:val="002D0C63"/>
    <w:rsid w:val="002D0DC7"/>
    <w:rsid w:val="002D106A"/>
    <w:rsid w:val="002D1177"/>
    <w:rsid w:val="002D171A"/>
    <w:rsid w:val="002D1926"/>
    <w:rsid w:val="002D3241"/>
    <w:rsid w:val="002D444F"/>
    <w:rsid w:val="002D7486"/>
    <w:rsid w:val="002D7F77"/>
    <w:rsid w:val="002E1610"/>
    <w:rsid w:val="002E3958"/>
    <w:rsid w:val="002E525D"/>
    <w:rsid w:val="002E5D88"/>
    <w:rsid w:val="002F1A05"/>
    <w:rsid w:val="002F1A61"/>
    <w:rsid w:val="002F1DDF"/>
    <w:rsid w:val="002F3D70"/>
    <w:rsid w:val="002F6BA3"/>
    <w:rsid w:val="00300021"/>
    <w:rsid w:val="003004A2"/>
    <w:rsid w:val="0030183F"/>
    <w:rsid w:val="00301CA2"/>
    <w:rsid w:val="00302A70"/>
    <w:rsid w:val="003039D2"/>
    <w:rsid w:val="00304D68"/>
    <w:rsid w:val="00305ADF"/>
    <w:rsid w:val="00305EBB"/>
    <w:rsid w:val="003064CE"/>
    <w:rsid w:val="00306A93"/>
    <w:rsid w:val="0031031F"/>
    <w:rsid w:val="003128E8"/>
    <w:rsid w:val="00312FB4"/>
    <w:rsid w:val="00313FFD"/>
    <w:rsid w:val="00315E1E"/>
    <w:rsid w:val="00316475"/>
    <w:rsid w:val="00321196"/>
    <w:rsid w:val="00323B8E"/>
    <w:rsid w:val="00324B2B"/>
    <w:rsid w:val="00324EAE"/>
    <w:rsid w:val="00325CEB"/>
    <w:rsid w:val="003265AF"/>
    <w:rsid w:val="0033153A"/>
    <w:rsid w:val="00331909"/>
    <w:rsid w:val="003319D7"/>
    <w:rsid w:val="00331BB7"/>
    <w:rsid w:val="00331C73"/>
    <w:rsid w:val="003328E8"/>
    <w:rsid w:val="00332F99"/>
    <w:rsid w:val="00336A69"/>
    <w:rsid w:val="00341605"/>
    <w:rsid w:val="003468EC"/>
    <w:rsid w:val="003470E7"/>
    <w:rsid w:val="0035097E"/>
    <w:rsid w:val="0035473E"/>
    <w:rsid w:val="003557BE"/>
    <w:rsid w:val="00355C23"/>
    <w:rsid w:val="00356BED"/>
    <w:rsid w:val="003600D6"/>
    <w:rsid w:val="0036025F"/>
    <w:rsid w:val="003617E1"/>
    <w:rsid w:val="00363EAD"/>
    <w:rsid w:val="00364385"/>
    <w:rsid w:val="00365A71"/>
    <w:rsid w:val="00371500"/>
    <w:rsid w:val="00371DDA"/>
    <w:rsid w:val="00373D83"/>
    <w:rsid w:val="00377A46"/>
    <w:rsid w:val="00377ABD"/>
    <w:rsid w:val="00380EC6"/>
    <w:rsid w:val="00381657"/>
    <w:rsid w:val="0038181B"/>
    <w:rsid w:val="003835D7"/>
    <w:rsid w:val="00387D62"/>
    <w:rsid w:val="003915BD"/>
    <w:rsid w:val="0039232E"/>
    <w:rsid w:val="003971F8"/>
    <w:rsid w:val="003976A4"/>
    <w:rsid w:val="003A18A2"/>
    <w:rsid w:val="003A2B3C"/>
    <w:rsid w:val="003A3C17"/>
    <w:rsid w:val="003A479B"/>
    <w:rsid w:val="003A7ED6"/>
    <w:rsid w:val="003B004D"/>
    <w:rsid w:val="003B0C73"/>
    <w:rsid w:val="003B30FF"/>
    <w:rsid w:val="003B4DBA"/>
    <w:rsid w:val="003B5FA0"/>
    <w:rsid w:val="003B612F"/>
    <w:rsid w:val="003B6585"/>
    <w:rsid w:val="003B735E"/>
    <w:rsid w:val="003C14FB"/>
    <w:rsid w:val="003C1C17"/>
    <w:rsid w:val="003C286E"/>
    <w:rsid w:val="003C347C"/>
    <w:rsid w:val="003C48BF"/>
    <w:rsid w:val="003C6420"/>
    <w:rsid w:val="003C6FAA"/>
    <w:rsid w:val="003D2B11"/>
    <w:rsid w:val="003D4200"/>
    <w:rsid w:val="003D4C4D"/>
    <w:rsid w:val="003D4CA8"/>
    <w:rsid w:val="003D5209"/>
    <w:rsid w:val="003D525A"/>
    <w:rsid w:val="003D5A5A"/>
    <w:rsid w:val="003D63F1"/>
    <w:rsid w:val="003E0447"/>
    <w:rsid w:val="003E1267"/>
    <w:rsid w:val="003E36B5"/>
    <w:rsid w:val="003E3D61"/>
    <w:rsid w:val="003E5641"/>
    <w:rsid w:val="003E730E"/>
    <w:rsid w:val="003F0BA0"/>
    <w:rsid w:val="003F16FC"/>
    <w:rsid w:val="003F3123"/>
    <w:rsid w:val="003F6B7A"/>
    <w:rsid w:val="003F74AA"/>
    <w:rsid w:val="003F76A1"/>
    <w:rsid w:val="00400319"/>
    <w:rsid w:val="0040144B"/>
    <w:rsid w:val="004021F1"/>
    <w:rsid w:val="00402344"/>
    <w:rsid w:val="00402E55"/>
    <w:rsid w:val="004034AB"/>
    <w:rsid w:val="00404C78"/>
    <w:rsid w:val="00406390"/>
    <w:rsid w:val="004066FC"/>
    <w:rsid w:val="004112CD"/>
    <w:rsid w:val="00416141"/>
    <w:rsid w:val="00422D39"/>
    <w:rsid w:val="0042493D"/>
    <w:rsid w:val="00425CFA"/>
    <w:rsid w:val="00425DBF"/>
    <w:rsid w:val="004261A4"/>
    <w:rsid w:val="00431AAF"/>
    <w:rsid w:val="0043221E"/>
    <w:rsid w:val="00432966"/>
    <w:rsid w:val="004331A5"/>
    <w:rsid w:val="00434A57"/>
    <w:rsid w:val="00435EE9"/>
    <w:rsid w:val="004360DC"/>
    <w:rsid w:val="004366C5"/>
    <w:rsid w:val="004406D9"/>
    <w:rsid w:val="0044183B"/>
    <w:rsid w:val="00443977"/>
    <w:rsid w:val="004440EF"/>
    <w:rsid w:val="00444693"/>
    <w:rsid w:val="00444E41"/>
    <w:rsid w:val="00445A74"/>
    <w:rsid w:val="00445FB1"/>
    <w:rsid w:val="00446624"/>
    <w:rsid w:val="0044684F"/>
    <w:rsid w:val="004473AD"/>
    <w:rsid w:val="0045007B"/>
    <w:rsid w:val="004520C1"/>
    <w:rsid w:val="00452C48"/>
    <w:rsid w:val="00453DE8"/>
    <w:rsid w:val="0045474B"/>
    <w:rsid w:val="00454CD7"/>
    <w:rsid w:val="00454FED"/>
    <w:rsid w:val="00455327"/>
    <w:rsid w:val="00456E7D"/>
    <w:rsid w:val="0046037E"/>
    <w:rsid w:val="00460675"/>
    <w:rsid w:val="00460F73"/>
    <w:rsid w:val="0046158E"/>
    <w:rsid w:val="00461B7E"/>
    <w:rsid w:val="0046629B"/>
    <w:rsid w:val="004670C5"/>
    <w:rsid w:val="004670ED"/>
    <w:rsid w:val="0047220F"/>
    <w:rsid w:val="00473C90"/>
    <w:rsid w:val="00475886"/>
    <w:rsid w:val="00475923"/>
    <w:rsid w:val="00475E4A"/>
    <w:rsid w:val="004764F5"/>
    <w:rsid w:val="00476C32"/>
    <w:rsid w:val="00476E13"/>
    <w:rsid w:val="00477036"/>
    <w:rsid w:val="00480D0D"/>
    <w:rsid w:val="0048516F"/>
    <w:rsid w:val="00485ACA"/>
    <w:rsid w:val="004911A9"/>
    <w:rsid w:val="00491EB9"/>
    <w:rsid w:val="004921BB"/>
    <w:rsid w:val="00492739"/>
    <w:rsid w:val="00493BA9"/>
    <w:rsid w:val="004949A6"/>
    <w:rsid w:val="004A084E"/>
    <w:rsid w:val="004A10B5"/>
    <w:rsid w:val="004A2AB9"/>
    <w:rsid w:val="004A3B1D"/>
    <w:rsid w:val="004A4858"/>
    <w:rsid w:val="004A5786"/>
    <w:rsid w:val="004A788E"/>
    <w:rsid w:val="004A7AF8"/>
    <w:rsid w:val="004B145B"/>
    <w:rsid w:val="004B2147"/>
    <w:rsid w:val="004B2CF4"/>
    <w:rsid w:val="004B3E3F"/>
    <w:rsid w:val="004B5390"/>
    <w:rsid w:val="004B6DA6"/>
    <w:rsid w:val="004C23E7"/>
    <w:rsid w:val="004C3FCF"/>
    <w:rsid w:val="004C4441"/>
    <w:rsid w:val="004C4A29"/>
    <w:rsid w:val="004C50B6"/>
    <w:rsid w:val="004C5D64"/>
    <w:rsid w:val="004C6B58"/>
    <w:rsid w:val="004C6E34"/>
    <w:rsid w:val="004C77DC"/>
    <w:rsid w:val="004D072C"/>
    <w:rsid w:val="004D07AA"/>
    <w:rsid w:val="004D1FCA"/>
    <w:rsid w:val="004D2D92"/>
    <w:rsid w:val="004D62B5"/>
    <w:rsid w:val="004D6940"/>
    <w:rsid w:val="004D79F6"/>
    <w:rsid w:val="004E1A13"/>
    <w:rsid w:val="004E3F5A"/>
    <w:rsid w:val="004E44A9"/>
    <w:rsid w:val="004E73C1"/>
    <w:rsid w:val="004E7B31"/>
    <w:rsid w:val="004F0067"/>
    <w:rsid w:val="004F08D2"/>
    <w:rsid w:val="004F2243"/>
    <w:rsid w:val="004F2E95"/>
    <w:rsid w:val="004F53E7"/>
    <w:rsid w:val="0050249A"/>
    <w:rsid w:val="00502508"/>
    <w:rsid w:val="00502C85"/>
    <w:rsid w:val="0050443E"/>
    <w:rsid w:val="0051127E"/>
    <w:rsid w:val="0051144B"/>
    <w:rsid w:val="0051169F"/>
    <w:rsid w:val="00512575"/>
    <w:rsid w:val="00512F74"/>
    <w:rsid w:val="005147D3"/>
    <w:rsid w:val="00514EE9"/>
    <w:rsid w:val="00514F96"/>
    <w:rsid w:val="005154AA"/>
    <w:rsid w:val="00517A18"/>
    <w:rsid w:val="005221C8"/>
    <w:rsid w:val="00522438"/>
    <w:rsid w:val="00525EDA"/>
    <w:rsid w:val="0053040A"/>
    <w:rsid w:val="00530B63"/>
    <w:rsid w:val="00531567"/>
    <w:rsid w:val="00531597"/>
    <w:rsid w:val="00532007"/>
    <w:rsid w:val="00532D57"/>
    <w:rsid w:val="0053436C"/>
    <w:rsid w:val="005351CC"/>
    <w:rsid w:val="00536B81"/>
    <w:rsid w:val="0053762E"/>
    <w:rsid w:val="00540C00"/>
    <w:rsid w:val="00543E87"/>
    <w:rsid w:val="005462E6"/>
    <w:rsid w:val="00550313"/>
    <w:rsid w:val="0055249C"/>
    <w:rsid w:val="005533DF"/>
    <w:rsid w:val="005538EF"/>
    <w:rsid w:val="00553A25"/>
    <w:rsid w:val="00555929"/>
    <w:rsid w:val="005600D8"/>
    <w:rsid w:val="00560271"/>
    <w:rsid w:val="00561FB7"/>
    <w:rsid w:val="005621AE"/>
    <w:rsid w:val="00570279"/>
    <w:rsid w:val="00571AA6"/>
    <w:rsid w:val="00571D59"/>
    <w:rsid w:val="00572254"/>
    <w:rsid w:val="00575A64"/>
    <w:rsid w:val="00576498"/>
    <w:rsid w:val="005765B9"/>
    <w:rsid w:val="00577D1A"/>
    <w:rsid w:val="00577E9A"/>
    <w:rsid w:val="00580D1D"/>
    <w:rsid w:val="00580F74"/>
    <w:rsid w:val="00582115"/>
    <w:rsid w:val="0058319E"/>
    <w:rsid w:val="00585114"/>
    <w:rsid w:val="005874EB"/>
    <w:rsid w:val="005903BC"/>
    <w:rsid w:val="00590480"/>
    <w:rsid w:val="005A04B3"/>
    <w:rsid w:val="005A07EE"/>
    <w:rsid w:val="005A15F2"/>
    <w:rsid w:val="005A6FA8"/>
    <w:rsid w:val="005A7DF4"/>
    <w:rsid w:val="005B2762"/>
    <w:rsid w:val="005B2A0B"/>
    <w:rsid w:val="005B487A"/>
    <w:rsid w:val="005B6EA4"/>
    <w:rsid w:val="005C2407"/>
    <w:rsid w:val="005C59EF"/>
    <w:rsid w:val="005C7E9B"/>
    <w:rsid w:val="005D0D9B"/>
    <w:rsid w:val="005D212C"/>
    <w:rsid w:val="005D2B7D"/>
    <w:rsid w:val="005D2C67"/>
    <w:rsid w:val="005D49B3"/>
    <w:rsid w:val="005D4B37"/>
    <w:rsid w:val="005D51DD"/>
    <w:rsid w:val="005D7932"/>
    <w:rsid w:val="005E2386"/>
    <w:rsid w:val="005E2ED1"/>
    <w:rsid w:val="005E359C"/>
    <w:rsid w:val="005E61F0"/>
    <w:rsid w:val="005E6E62"/>
    <w:rsid w:val="005E6F2F"/>
    <w:rsid w:val="005E7539"/>
    <w:rsid w:val="005E7575"/>
    <w:rsid w:val="005E7667"/>
    <w:rsid w:val="005F1E11"/>
    <w:rsid w:val="005F22BF"/>
    <w:rsid w:val="005F23E6"/>
    <w:rsid w:val="005F2828"/>
    <w:rsid w:val="005F3604"/>
    <w:rsid w:val="005F4EE1"/>
    <w:rsid w:val="005F5D5F"/>
    <w:rsid w:val="0060491E"/>
    <w:rsid w:val="0060609E"/>
    <w:rsid w:val="00606F78"/>
    <w:rsid w:val="006101C7"/>
    <w:rsid w:val="00610673"/>
    <w:rsid w:val="00613B9C"/>
    <w:rsid w:val="00621201"/>
    <w:rsid w:val="00621A0A"/>
    <w:rsid w:val="00622E1C"/>
    <w:rsid w:val="0062630C"/>
    <w:rsid w:val="00626DD1"/>
    <w:rsid w:val="00630496"/>
    <w:rsid w:val="00630DB6"/>
    <w:rsid w:val="00632F01"/>
    <w:rsid w:val="00633A31"/>
    <w:rsid w:val="0063508B"/>
    <w:rsid w:val="006359CA"/>
    <w:rsid w:val="00635A82"/>
    <w:rsid w:val="00637DBA"/>
    <w:rsid w:val="00637FA6"/>
    <w:rsid w:val="006402AB"/>
    <w:rsid w:val="00641E0C"/>
    <w:rsid w:val="006425C7"/>
    <w:rsid w:val="00644A2A"/>
    <w:rsid w:val="006451D0"/>
    <w:rsid w:val="00646223"/>
    <w:rsid w:val="006465A5"/>
    <w:rsid w:val="00647740"/>
    <w:rsid w:val="0065142A"/>
    <w:rsid w:val="00652286"/>
    <w:rsid w:val="0065349E"/>
    <w:rsid w:val="00654D71"/>
    <w:rsid w:val="00655839"/>
    <w:rsid w:val="00656319"/>
    <w:rsid w:val="00660441"/>
    <w:rsid w:val="00661FA6"/>
    <w:rsid w:val="00662D43"/>
    <w:rsid w:val="006660F1"/>
    <w:rsid w:val="006663E8"/>
    <w:rsid w:val="00670735"/>
    <w:rsid w:val="00671F12"/>
    <w:rsid w:val="006737B5"/>
    <w:rsid w:val="00673E25"/>
    <w:rsid w:val="0067487D"/>
    <w:rsid w:val="0067515A"/>
    <w:rsid w:val="0067570B"/>
    <w:rsid w:val="00675BBC"/>
    <w:rsid w:val="00676746"/>
    <w:rsid w:val="006800AB"/>
    <w:rsid w:val="006813C7"/>
    <w:rsid w:val="006816D9"/>
    <w:rsid w:val="006821D8"/>
    <w:rsid w:val="00682290"/>
    <w:rsid w:val="006823FD"/>
    <w:rsid w:val="00682458"/>
    <w:rsid w:val="0068446D"/>
    <w:rsid w:val="00686556"/>
    <w:rsid w:val="00691D2E"/>
    <w:rsid w:val="006934CE"/>
    <w:rsid w:val="006945EF"/>
    <w:rsid w:val="006965BA"/>
    <w:rsid w:val="006969AF"/>
    <w:rsid w:val="006A00DE"/>
    <w:rsid w:val="006A1AB4"/>
    <w:rsid w:val="006A2A0E"/>
    <w:rsid w:val="006A56BF"/>
    <w:rsid w:val="006A5975"/>
    <w:rsid w:val="006A6569"/>
    <w:rsid w:val="006B2397"/>
    <w:rsid w:val="006B2D1D"/>
    <w:rsid w:val="006B3138"/>
    <w:rsid w:val="006B3E9E"/>
    <w:rsid w:val="006C2D38"/>
    <w:rsid w:val="006C3342"/>
    <w:rsid w:val="006C46A0"/>
    <w:rsid w:val="006C52EF"/>
    <w:rsid w:val="006C639A"/>
    <w:rsid w:val="006C67FD"/>
    <w:rsid w:val="006C6FCD"/>
    <w:rsid w:val="006D1A17"/>
    <w:rsid w:val="006D3F5B"/>
    <w:rsid w:val="006D3FF5"/>
    <w:rsid w:val="006D5C88"/>
    <w:rsid w:val="006D5CA0"/>
    <w:rsid w:val="006D6AC0"/>
    <w:rsid w:val="006D7405"/>
    <w:rsid w:val="006E0DE2"/>
    <w:rsid w:val="006E1B7E"/>
    <w:rsid w:val="006E5024"/>
    <w:rsid w:val="006E689B"/>
    <w:rsid w:val="006E7183"/>
    <w:rsid w:val="006F2184"/>
    <w:rsid w:val="006F2579"/>
    <w:rsid w:val="006F3BF5"/>
    <w:rsid w:val="006F583A"/>
    <w:rsid w:val="006F5C4F"/>
    <w:rsid w:val="006F62A0"/>
    <w:rsid w:val="006F675C"/>
    <w:rsid w:val="006F6A51"/>
    <w:rsid w:val="006F6F63"/>
    <w:rsid w:val="006F739D"/>
    <w:rsid w:val="00700E9D"/>
    <w:rsid w:val="007023DA"/>
    <w:rsid w:val="00704545"/>
    <w:rsid w:val="00706230"/>
    <w:rsid w:val="00707E32"/>
    <w:rsid w:val="00707E41"/>
    <w:rsid w:val="00711520"/>
    <w:rsid w:val="0071479C"/>
    <w:rsid w:val="00715BAA"/>
    <w:rsid w:val="00716234"/>
    <w:rsid w:val="00716267"/>
    <w:rsid w:val="0071647A"/>
    <w:rsid w:val="00717C9F"/>
    <w:rsid w:val="00721EF5"/>
    <w:rsid w:val="00723B43"/>
    <w:rsid w:val="00726043"/>
    <w:rsid w:val="00727EE4"/>
    <w:rsid w:val="0073045C"/>
    <w:rsid w:val="00732444"/>
    <w:rsid w:val="007329F8"/>
    <w:rsid w:val="00732CEF"/>
    <w:rsid w:val="00734113"/>
    <w:rsid w:val="007345AE"/>
    <w:rsid w:val="00734DFD"/>
    <w:rsid w:val="00735C71"/>
    <w:rsid w:val="007368DF"/>
    <w:rsid w:val="0073747B"/>
    <w:rsid w:val="00737AA8"/>
    <w:rsid w:val="007455DB"/>
    <w:rsid w:val="00747132"/>
    <w:rsid w:val="00750A4F"/>
    <w:rsid w:val="00750FA4"/>
    <w:rsid w:val="007511BE"/>
    <w:rsid w:val="00755003"/>
    <w:rsid w:val="00755474"/>
    <w:rsid w:val="00757EFA"/>
    <w:rsid w:val="00760AB5"/>
    <w:rsid w:val="00765E04"/>
    <w:rsid w:val="00766438"/>
    <w:rsid w:val="007676D5"/>
    <w:rsid w:val="0077134D"/>
    <w:rsid w:val="00771D30"/>
    <w:rsid w:val="00772A61"/>
    <w:rsid w:val="00777A99"/>
    <w:rsid w:val="00780214"/>
    <w:rsid w:val="00780A5B"/>
    <w:rsid w:val="00780F58"/>
    <w:rsid w:val="0078287E"/>
    <w:rsid w:val="0078366D"/>
    <w:rsid w:val="00783BB6"/>
    <w:rsid w:val="00783BD7"/>
    <w:rsid w:val="007844CF"/>
    <w:rsid w:val="00784B43"/>
    <w:rsid w:val="00787DC1"/>
    <w:rsid w:val="007906B5"/>
    <w:rsid w:val="00790DB1"/>
    <w:rsid w:val="007915F2"/>
    <w:rsid w:val="007922FE"/>
    <w:rsid w:val="00792338"/>
    <w:rsid w:val="00794F92"/>
    <w:rsid w:val="00796A51"/>
    <w:rsid w:val="007A09F9"/>
    <w:rsid w:val="007A28E9"/>
    <w:rsid w:val="007A4F54"/>
    <w:rsid w:val="007B2A33"/>
    <w:rsid w:val="007B4EF3"/>
    <w:rsid w:val="007B5D9D"/>
    <w:rsid w:val="007B6313"/>
    <w:rsid w:val="007B6DF3"/>
    <w:rsid w:val="007B731F"/>
    <w:rsid w:val="007C4D13"/>
    <w:rsid w:val="007C5570"/>
    <w:rsid w:val="007C5FEE"/>
    <w:rsid w:val="007C7E65"/>
    <w:rsid w:val="007D040A"/>
    <w:rsid w:val="007D3508"/>
    <w:rsid w:val="007D54D0"/>
    <w:rsid w:val="007D5733"/>
    <w:rsid w:val="007D62E6"/>
    <w:rsid w:val="007D6C56"/>
    <w:rsid w:val="007D7723"/>
    <w:rsid w:val="007E08D3"/>
    <w:rsid w:val="007E173E"/>
    <w:rsid w:val="007E2B7E"/>
    <w:rsid w:val="007E2E53"/>
    <w:rsid w:val="007E2E68"/>
    <w:rsid w:val="007E4E69"/>
    <w:rsid w:val="007E4F2A"/>
    <w:rsid w:val="007E65E7"/>
    <w:rsid w:val="007E6951"/>
    <w:rsid w:val="007E7939"/>
    <w:rsid w:val="007F12AA"/>
    <w:rsid w:val="007F372E"/>
    <w:rsid w:val="007F40DE"/>
    <w:rsid w:val="007F6382"/>
    <w:rsid w:val="007F6CF3"/>
    <w:rsid w:val="007F73DC"/>
    <w:rsid w:val="007F777C"/>
    <w:rsid w:val="00803494"/>
    <w:rsid w:val="0080398F"/>
    <w:rsid w:val="008042F6"/>
    <w:rsid w:val="0080488C"/>
    <w:rsid w:val="008056E6"/>
    <w:rsid w:val="00806ADF"/>
    <w:rsid w:val="008074FB"/>
    <w:rsid w:val="00812517"/>
    <w:rsid w:val="00812D4D"/>
    <w:rsid w:val="00815023"/>
    <w:rsid w:val="00817AC8"/>
    <w:rsid w:val="008216C5"/>
    <w:rsid w:val="00821BD5"/>
    <w:rsid w:val="008228BF"/>
    <w:rsid w:val="00823844"/>
    <w:rsid w:val="00823A06"/>
    <w:rsid w:val="00823BA9"/>
    <w:rsid w:val="008244D2"/>
    <w:rsid w:val="00824627"/>
    <w:rsid w:val="0082468E"/>
    <w:rsid w:val="00825DED"/>
    <w:rsid w:val="00826884"/>
    <w:rsid w:val="0082718C"/>
    <w:rsid w:val="00827A4D"/>
    <w:rsid w:val="00834156"/>
    <w:rsid w:val="008360CB"/>
    <w:rsid w:val="00836369"/>
    <w:rsid w:val="00836AD3"/>
    <w:rsid w:val="00837575"/>
    <w:rsid w:val="008378D5"/>
    <w:rsid w:val="008411D5"/>
    <w:rsid w:val="00844E46"/>
    <w:rsid w:val="00844F5B"/>
    <w:rsid w:val="008462DA"/>
    <w:rsid w:val="0084635F"/>
    <w:rsid w:val="00846EDE"/>
    <w:rsid w:val="00850893"/>
    <w:rsid w:val="00850E07"/>
    <w:rsid w:val="0085300E"/>
    <w:rsid w:val="00854205"/>
    <w:rsid w:val="008555F9"/>
    <w:rsid w:val="00855739"/>
    <w:rsid w:val="00855A0F"/>
    <w:rsid w:val="00857AB2"/>
    <w:rsid w:val="008628B1"/>
    <w:rsid w:val="00865698"/>
    <w:rsid w:val="008706B7"/>
    <w:rsid w:val="00872C1B"/>
    <w:rsid w:val="00872FC0"/>
    <w:rsid w:val="00874718"/>
    <w:rsid w:val="00874837"/>
    <w:rsid w:val="00874EFC"/>
    <w:rsid w:val="00874F8D"/>
    <w:rsid w:val="00876C2A"/>
    <w:rsid w:val="00877F89"/>
    <w:rsid w:val="00880159"/>
    <w:rsid w:val="008825DA"/>
    <w:rsid w:val="00882E3C"/>
    <w:rsid w:val="00883DC0"/>
    <w:rsid w:val="00885D86"/>
    <w:rsid w:val="0088639D"/>
    <w:rsid w:val="00892688"/>
    <w:rsid w:val="0089283E"/>
    <w:rsid w:val="00893AEC"/>
    <w:rsid w:val="0089464C"/>
    <w:rsid w:val="008952F2"/>
    <w:rsid w:val="00895D52"/>
    <w:rsid w:val="00897E43"/>
    <w:rsid w:val="00897F0D"/>
    <w:rsid w:val="008A0572"/>
    <w:rsid w:val="008A12B7"/>
    <w:rsid w:val="008A1EBC"/>
    <w:rsid w:val="008A2597"/>
    <w:rsid w:val="008A3648"/>
    <w:rsid w:val="008A3DA1"/>
    <w:rsid w:val="008A66F5"/>
    <w:rsid w:val="008A7A86"/>
    <w:rsid w:val="008B0E0E"/>
    <w:rsid w:val="008B56D9"/>
    <w:rsid w:val="008B6E1C"/>
    <w:rsid w:val="008C00D7"/>
    <w:rsid w:val="008C202D"/>
    <w:rsid w:val="008C2AA1"/>
    <w:rsid w:val="008C4764"/>
    <w:rsid w:val="008C6A79"/>
    <w:rsid w:val="008C71F4"/>
    <w:rsid w:val="008D003F"/>
    <w:rsid w:val="008D6A4F"/>
    <w:rsid w:val="008D7803"/>
    <w:rsid w:val="008E069F"/>
    <w:rsid w:val="008E15B0"/>
    <w:rsid w:val="008E4F31"/>
    <w:rsid w:val="008E7005"/>
    <w:rsid w:val="008E799D"/>
    <w:rsid w:val="008F0AA1"/>
    <w:rsid w:val="008F21D2"/>
    <w:rsid w:val="008F2511"/>
    <w:rsid w:val="008F4CDC"/>
    <w:rsid w:val="008F7019"/>
    <w:rsid w:val="008F7BFF"/>
    <w:rsid w:val="00900FE7"/>
    <w:rsid w:val="00903764"/>
    <w:rsid w:val="00904826"/>
    <w:rsid w:val="0090520A"/>
    <w:rsid w:val="009056A2"/>
    <w:rsid w:val="009057DB"/>
    <w:rsid w:val="00905DC3"/>
    <w:rsid w:val="009103BB"/>
    <w:rsid w:val="00911222"/>
    <w:rsid w:val="00911AF3"/>
    <w:rsid w:val="00912E72"/>
    <w:rsid w:val="00912EA1"/>
    <w:rsid w:val="0091397F"/>
    <w:rsid w:val="009161EB"/>
    <w:rsid w:val="00916FE5"/>
    <w:rsid w:val="00920D94"/>
    <w:rsid w:val="00921984"/>
    <w:rsid w:val="0092232C"/>
    <w:rsid w:val="00922998"/>
    <w:rsid w:val="0092769E"/>
    <w:rsid w:val="00930002"/>
    <w:rsid w:val="00931FCE"/>
    <w:rsid w:val="00934912"/>
    <w:rsid w:val="00934C1F"/>
    <w:rsid w:val="00935F2A"/>
    <w:rsid w:val="00943AEE"/>
    <w:rsid w:val="00943C73"/>
    <w:rsid w:val="009446C2"/>
    <w:rsid w:val="009456FC"/>
    <w:rsid w:val="00945C41"/>
    <w:rsid w:val="0094688F"/>
    <w:rsid w:val="0094745F"/>
    <w:rsid w:val="009505F4"/>
    <w:rsid w:val="009520EC"/>
    <w:rsid w:val="00956597"/>
    <w:rsid w:val="00956D36"/>
    <w:rsid w:val="00957BB8"/>
    <w:rsid w:val="00960117"/>
    <w:rsid w:val="009609A2"/>
    <w:rsid w:val="00961B64"/>
    <w:rsid w:val="009659D0"/>
    <w:rsid w:val="0096704F"/>
    <w:rsid w:val="00967C09"/>
    <w:rsid w:val="009703EB"/>
    <w:rsid w:val="0097057C"/>
    <w:rsid w:val="00970C33"/>
    <w:rsid w:val="00971A6B"/>
    <w:rsid w:val="00974569"/>
    <w:rsid w:val="009745A4"/>
    <w:rsid w:val="00975140"/>
    <w:rsid w:val="00975291"/>
    <w:rsid w:val="009824EC"/>
    <w:rsid w:val="00982C4A"/>
    <w:rsid w:val="0098386A"/>
    <w:rsid w:val="00984B7C"/>
    <w:rsid w:val="00984C80"/>
    <w:rsid w:val="009863C0"/>
    <w:rsid w:val="009921F4"/>
    <w:rsid w:val="009937CA"/>
    <w:rsid w:val="009943DD"/>
    <w:rsid w:val="00995F75"/>
    <w:rsid w:val="00996123"/>
    <w:rsid w:val="0099652F"/>
    <w:rsid w:val="009A0555"/>
    <w:rsid w:val="009A05E5"/>
    <w:rsid w:val="009A1AA5"/>
    <w:rsid w:val="009A3F0C"/>
    <w:rsid w:val="009A4B36"/>
    <w:rsid w:val="009B225A"/>
    <w:rsid w:val="009B37EB"/>
    <w:rsid w:val="009B3FAE"/>
    <w:rsid w:val="009B4082"/>
    <w:rsid w:val="009B48EF"/>
    <w:rsid w:val="009B5C44"/>
    <w:rsid w:val="009B66F4"/>
    <w:rsid w:val="009C04CF"/>
    <w:rsid w:val="009C075C"/>
    <w:rsid w:val="009C1316"/>
    <w:rsid w:val="009C17B1"/>
    <w:rsid w:val="009C407C"/>
    <w:rsid w:val="009D0001"/>
    <w:rsid w:val="009D011C"/>
    <w:rsid w:val="009D1A45"/>
    <w:rsid w:val="009D2E2D"/>
    <w:rsid w:val="009D771C"/>
    <w:rsid w:val="009E012B"/>
    <w:rsid w:val="009E10DC"/>
    <w:rsid w:val="009E41E9"/>
    <w:rsid w:val="009E4308"/>
    <w:rsid w:val="009E497E"/>
    <w:rsid w:val="009E64CA"/>
    <w:rsid w:val="009F1702"/>
    <w:rsid w:val="009F1AD5"/>
    <w:rsid w:val="009F2272"/>
    <w:rsid w:val="009F2290"/>
    <w:rsid w:val="009F456D"/>
    <w:rsid w:val="009F78BE"/>
    <w:rsid w:val="009F7DFB"/>
    <w:rsid w:val="00A00568"/>
    <w:rsid w:val="00A05513"/>
    <w:rsid w:val="00A07743"/>
    <w:rsid w:val="00A1092A"/>
    <w:rsid w:val="00A118BE"/>
    <w:rsid w:val="00A11A8E"/>
    <w:rsid w:val="00A14EF4"/>
    <w:rsid w:val="00A16FD9"/>
    <w:rsid w:val="00A175F5"/>
    <w:rsid w:val="00A176E7"/>
    <w:rsid w:val="00A215FD"/>
    <w:rsid w:val="00A218AD"/>
    <w:rsid w:val="00A22EE4"/>
    <w:rsid w:val="00A26078"/>
    <w:rsid w:val="00A27CA7"/>
    <w:rsid w:val="00A306E7"/>
    <w:rsid w:val="00A309AB"/>
    <w:rsid w:val="00A30D35"/>
    <w:rsid w:val="00A30F70"/>
    <w:rsid w:val="00A315B3"/>
    <w:rsid w:val="00A31834"/>
    <w:rsid w:val="00A336D7"/>
    <w:rsid w:val="00A338AD"/>
    <w:rsid w:val="00A3433A"/>
    <w:rsid w:val="00A351EB"/>
    <w:rsid w:val="00A40077"/>
    <w:rsid w:val="00A42DF1"/>
    <w:rsid w:val="00A43E27"/>
    <w:rsid w:val="00A446C4"/>
    <w:rsid w:val="00A44BAB"/>
    <w:rsid w:val="00A46152"/>
    <w:rsid w:val="00A46FD0"/>
    <w:rsid w:val="00A4738A"/>
    <w:rsid w:val="00A479E4"/>
    <w:rsid w:val="00A47C14"/>
    <w:rsid w:val="00A51341"/>
    <w:rsid w:val="00A51BA5"/>
    <w:rsid w:val="00A52C94"/>
    <w:rsid w:val="00A54AA4"/>
    <w:rsid w:val="00A54E3E"/>
    <w:rsid w:val="00A576E4"/>
    <w:rsid w:val="00A57AA5"/>
    <w:rsid w:val="00A57D3A"/>
    <w:rsid w:val="00A57E33"/>
    <w:rsid w:val="00A60010"/>
    <w:rsid w:val="00A6052F"/>
    <w:rsid w:val="00A6353A"/>
    <w:rsid w:val="00A6389F"/>
    <w:rsid w:val="00A64C11"/>
    <w:rsid w:val="00A64F34"/>
    <w:rsid w:val="00A65424"/>
    <w:rsid w:val="00A67224"/>
    <w:rsid w:val="00A67358"/>
    <w:rsid w:val="00A67470"/>
    <w:rsid w:val="00A703E8"/>
    <w:rsid w:val="00A72F42"/>
    <w:rsid w:val="00A73D00"/>
    <w:rsid w:val="00A7458B"/>
    <w:rsid w:val="00A74EA7"/>
    <w:rsid w:val="00A75965"/>
    <w:rsid w:val="00A759FA"/>
    <w:rsid w:val="00A87835"/>
    <w:rsid w:val="00A92E55"/>
    <w:rsid w:val="00A96967"/>
    <w:rsid w:val="00AA05AE"/>
    <w:rsid w:val="00AA24DA"/>
    <w:rsid w:val="00AA307F"/>
    <w:rsid w:val="00AA742E"/>
    <w:rsid w:val="00AA798D"/>
    <w:rsid w:val="00AB0D18"/>
    <w:rsid w:val="00AB1104"/>
    <w:rsid w:val="00AB1A75"/>
    <w:rsid w:val="00AB23B1"/>
    <w:rsid w:val="00AB3B19"/>
    <w:rsid w:val="00AB5403"/>
    <w:rsid w:val="00AC126D"/>
    <w:rsid w:val="00AC1B2D"/>
    <w:rsid w:val="00AC29A4"/>
    <w:rsid w:val="00AC2F20"/>
    <w:rsid w:val="00AC364B"/>
    <w:rsid w:val="00AC46CC"/>
    <w:rsid w:val="00AC4796"/>
    <w:rsid w:val="00AC5B65"/>
    <w:rsid w:val="00AC6559"/>
    <w:rsid w:val="00AC7539"/>
    <w:rsid w:val="00AD005C"/>
    <w:rsid w:val="00AD0D9E"/>
    <w:rsid w:val="00AD3271"/>
    <w:rsid w:val="00AD3997"/>
    <w:rsid w:val="00AD55A5"/>
    <w:rsid w:val="00AD5633"/>
    <w:rsid w:val="00AD73BD"/>
    <w:rsid w:val="00AE137A"/>
    <w:rsid w:val="00AE2613"/>
    <w:rsid w:val="00AE2DC9"/>
    <w:rsid w:val="00AE4A0A"/>
    <w:rsid w:val="00AE4B66"/>
    <w:rsid w:val="00AE6299"/>
    <w:rsid w:val="00AE6A44"/>
    <w:rsid w:val="00AE7F10"/>
    <w:rsid w:val="00AF201C"/>
    <w:rsid w:val="00AF26F6"/>
    <w:rsid w:val="00AF7562"/>
    <w:rsid w:val="00B00646"/>
    <w:rsid w:val="00B01FED"/>
    <w:rsid w:val="00B070B0"/>
    <w:rsid w:val="00B07728"/>
    <w:rsid w:val="00B10F85"/>
    <w:rsid w:val="00B133B3"/>
    <w:rsid w:val="00B13E5B"/>
    <w:rsid w:val="00B14A2B"/>
    <w:rsid w:val="00B14C23"/>
    <w:rsid w:val="00B20CE5"/>
    <w:rsid w:val="00B21674"/>
    <w:rsid w:val="00B22AE0"/>
    <w:rsid w:val="00B22EBC"/>
    <w:rsid w:val="00B2399A"/>
    <w:rsid w:val="00B246F8"/>
    <w:rsid w:val="00B26519"/>
    <w:rsid w:val="00B2742D"/>
    <w:rsid w:val="00B27765"/>
    <w:rsid w:val="00B27A8F"/>
    <w:rsid w:val="00B31659"/>
    <w:rsid w:val="00B3366F"/>
    <w:rsid w:val="00B33DF4"/>
    <w:rsid w:val="00B369E2"/>
    <w:rsid w:val="00B36FC0"/>
    <w:rsid w:val="00B4009B"/>
    <w:rsid w:val="00B4067B"/>
    <w:rsid w:val="00B40C56"/>
    <w:rsid w:val="00B42BB3"/>
    <w:rsid w:val="00B42F29"/>
    <w:rsid w:val="00B4373B"/>
    <w:rsid w:val="00B43806"/>
    <w:rsid w:val="00B4406B"/>
    <w:rsid w:val="00B45028"/>
    <w:rsid w:val="00B46610"/>
    <w:rsid w:val="00B468FD"/>
    <w:rsid w:val="00B46B36"/>
    <w:rsid w:val="00B46FB4"/>
    <w:rsid w:val="00B47805"/>
    <w:rsid w:val="00B47E1B"/>
    <w:rsid w:val="00B51D78"/>
    <w:rsid w:val="00B53B79"/>
    <w:rsid w:val="00B5589C"/>
    <w:rsid w:val="00B560CC"/>
    <w:rsid w:val="00B57AFA"/>
    <w:rsid w:val="00B6128A"/>
    <w:rsid w:val="00B62826"/>
    <w:rsid w:val="00B62A83"/>
    <w:rsid w:val="00B62AF5"/>
    <w:rsid w:val="00B64DDE"/>
    <w:rsid w:val="00B6546C"/>
    <w:rsid w:val="00B66664"/>
    <w:rsid w:val="00B70FF7"/>
    <w:rsid w:val="00B71165"/>
    <w:rsid w:val="00B72594"/>
    <w:rsid w:val="00B73E0E"/>
    <w:rsid w:val="00B760EA"/>
    <w:rsid w:val="00B76282"/>
    <w:rsid w:val="00B80FB8"/>
    <w:rsid w:val="00B83B11"/>
    <w:rsid w:val="00B844F5"/>
    <w:rsid w:val="00B867CB"/>
    <w:rsid w:val="00B879E7"/>
    <w:rsid w:val="00B9075B"/>
    <w:rsid w:val="00B90FE9"/>
    <w:rsid w:val="00B917AD"/>
    <w:rsid w:val="00B93319"/>
    <w:rsid w:val="00B93611"/>
    <w:rsid w:val="00B93BD5"/>
    <w:rsid w:val="00B94CAE"/>
    <w:rsid w:val="00B95507"/>
    <w:rsid w:val="00B95DC1"/>
    <w:rsid w:val="00B961C4"/>
    <w:rsid w:val="00B96518"/>
    <w:rsid w:val="00B9783F"/>
    <w:rsid w:val="00B97B68"/>
    <w:rsid w:val="00BA17DD"/>
    <w:rsid w:val="00BA1D0F"/>
    <w:rsid w:val="00BA49F3"/>
    <w:rsid w:val="00BA507A"/>
    <w:rsid w:val="00BA7DB9"/>
    <w:rsid w:val="00BA7F96"/>
    <w:rsid w:val="00BB03F5"/>
    <w:rsid w:val="00BB1ECE"/>
    <w:rsid w:val="00BB27FC"/>
    <w:rsid w:val="00BB4630"/>
    <w:rsid w:val="00BB57BE"/>
    <w:rsid w:val="00BC1E30"/>
    <w:rsid w:val="00BC23AE"/>
    <w:rsid w:val="00BC25D9"/>
    <w:rsid w:val="00BC3B45"/>
    <w:rsid w:val="00BC3D0B"/>
    <w:rsid w:val="00BC44B3"/>
    <w:rsid w:val="00BC52A7"/>
    <w:rsid w:val="00BC53C2"/>
    <w:rsid w:val="00BC59DD"/>
    <w:rsid w:val="00BC7853"/>
    <w:rsid w:val="00BD085C"/>
    <w:rsid w:val="00BD0CFB"/>
    <w:rsid w:val="00BD12FD"/>
    <w:rsid w:val="00BD3983"/>
    <w:rsid w:val="00BD5990"/>
    <w:rsid w:val="00BD643E"/>
    <w:rsid w:val="00BD6E05"/>
    <w:rsid w:val="00BD7BC7"/>
    <w:rsid w:val="00BE0530"/>
    <w:rsid w:val="00BE2DA0"/>
    <w:rsid w:val="00BE3775"/>
    <w:rsid w:val="00BE4755"/>
    <w:rsid w:val="00BE4789"/>
    <w:rsid w:val="00BE5438"/>
    <w:rsid w:val="00BE56AF"/>
    <w:rsid w:val="00BE67CD"/>
    <w:rsid w:val="00BE7535"/>
    <w:rsid w:val="00BF0865"/>
    <w:rsid w:val="00BF1596"/>
    <w:rsid w:val="00BF224F"/>
    <w:rsid w:val="00BF38E4"/>
    <w:rsid w:val="00BF5324"/>
    <w:rsid w:val="00BF6EA6"/>
    <w:rsid w:val="00C00D1C"/>
    <w:rsid w:val="00C014DE"/>
    <w:rsid w:val="00C038A4"/>
    <w:rsid w:val="00C044EB"/>
    <w:rsid w:val="00C04E7D"/>
    <w:rsid w:val="00C05551"/>
    <w:rsid w:val="00C05FF1"/>
    <w:rsid w:val="00C06258"/>
    <w:rsid w:val="00C06657"/>
    <w:rsid w:val="00C06800"/>
    <w:rsid w:val="00C06F4E"/>
    <w:rsid w:val="00C1078B"/>
    <w:rsid w:val="00C12755"/>
    <w:rsid w:val="00C136AA"/>
    <w:rsid w:val="00C15014"/>
    <w:rsid w:val="00C159E8"/>
    <w:rsid w:val="00C160DE"/>
    <w:rsid w:val="00C205F7"/>
    <w:rsid w:val="00C22606"/>
    <w:rsid w:val="00C2559B"/>
    <w:rsid w:val="00C27A31"/>
    <w:rsid w:val="00C3107B"/>
    <w:rsid w:val="00C32BBE"/>
    <w:rsid w:val="00C35901"/>
    <w:rsid w:val="00C35AD9"/>
    <w:rsid w:val="00C35D07"/>
    <w:rsid w:val="00C3634F"/>
    <w:rsid w:val="00C365FC"/>
    <w:rsid w:val="00C401CF"/>
    <w:rsid w:val="00C4083B"/>
    <w:rsid w:val="00C40A01"/>
    <w:rsid w:val="00C41077"/>
    <w:rsid w:val="00C41F5E"/>
    <w:rsid w:val="00C43073"/>
    <w:rsid w:val="00C47BFA"/>
    <w:rsid w:val="00C520D8"/>
    <w:rsid w:val="00C53C83"/>
    <w:rsid w:val="00C53DC5"/>
    <w:rsid w:val="00C54388"/>
    <w:rsid w:val="00C55930"/>
    <w:rsid w:val="00C60657"/>
    <w:rsid w:val="00C61D5C"/>
    <w:rsid w:val="00C64A8A"/>
    <w:rsid w:val="00C65BE8"/>
    <w:rsid w:val="00C667D5"/>
    <w:rsid w:val="00C70D39"/>
    <w:rsid w:val="00C71090"/>
    <w:rsid w:val="00C768F6"/>
    <w:rsid w:val="00C8276B"/>
    <w:rsid w:val="00C838B6"/>
    <w:rsid w:val="00C8434D"/>
    <w:rsid w:val="00C84D7F"/>
    <w:rsid w:val="00C901EF"/>
    <w:rsid w:val="00C9351C"/>
    <w:rsid w:val="00C94EED"/>
    <w:rsid w:val="00C95D69"/>
    <w:rsid w:val="00C97EF6"/>
    <w:rsid w:val="00CA1D48"/>
    <w:rsid w:val="00CA38E4"/>
    <w:rsid w:val="00CA5BE9"/>
    <w:rsid w:val="00CA6E5F"/>
    <w:rsid w:val="00CA7961"/>
    <w:rsid w:val="00CB5A94"/>
    <w:rsid w:val="00CB6BDD"/>
    <w:rsid w:val="00CC1315"/>
    <w:rsid w:val="00CC1A07"/>
    <w:rsid w:val="00CC2918"/>
    <w:rsid w:val="00CD027B"/>
    <w:rsid w:val="00CD0B33"/>
    <w:rsid w:val="00CD1DBE"/>
    <w:rsid w:val="00CD4820"/>
    <w:rsid w:val="00CD5129"/>
    <w:rsid w:val="00CD5971"/>
    <w:rsid w:val="00CD7009"/>
    <w:rsid w:val="00CD78A5"/>
    <w:rsid w:val="00CE0B39"/>
    <w:rsid w:val="00CE348D"/>
    <w:rsid w:val="00CE3E3A"/>
    <w:rsid w:val="00CE50C1"/>
    <w:rsid w:val="00CE79E1"/>
    <w:rsid w:val="00CF11C5"/>
    <w:rsid w:val="00CF1F0F"/>
    <w:rsid w:val="00CF28ED"/>
    <w:rsid w:val="00CF2DAE"/>
    <w:rsid w:val="00CF5022"/>
    <w:rsid w:val="00CF5C1F"/>
    <w:rsid w:val="00CF5F8F"/>
    <w:rsid w:val="00D0041B"/>
    <w:rsid w:val="00D01097"/>
    <w:rsid w:val="00D01969"/>
    <w:rsid w:val="00D0196F"/>
    <w:rsid w:val="00D02073"/>
    <w:rsid w:val="00D03439"/>
    <w:rsid w:val="00D11E0E"/>
    <w:rsid w:val="00D12CFC"/>
    <w:rsid w:val="00D145D7"/>
    <w:rsid w:val="00D14FE0"/>
    <w:rsid w:val="00D200E7"/>
    <w:rsid w:val="00D209B0"/>
    <w:rsid w:val="00D22FE5"/>
    <w:rsid w:val="00D23ACD"/>
    <w:rsid w:val="00D25920"/>
    <w:rsid w:val="00D26150"/>
    <w:rsid w:val="00D26FDC"/>
    <w:rsid w:val="00D26FEF"/>
    <w:rsid w:val="00D31444"/>
    <w:rsid w:val="00D3336B"/>
    <w:rsid w:val="00D34F5B"/>
    <w:rsid w:val="00D35B84"/>
    <w:rsid w:val="00D3691E"/>
    <w:rsid w:val="00D37EEC"/>
    <w:rsid w:val="00D40F02"/>
    <w:rsid w:val="00D418DE"/>
    <w:rsid w:val="00D41F78"/>
    <w:rsid w:val="00D44A71"/>
    <w:rsid w:val="00D44C0C"/>
    <w:rsid w:val="00D4546A"/>
    <w:rsid w:val="00D46970"/>
    <w:rsid w:val="00D47236"/>
    <w:rsid w:val="00D50598"/>
    <w:rsid w:val="00D54CB1"/>
    <w:rsid w:val="00D54CBB"/>
    <w:rsid w:val="00D551B9"/>
    <w:rsid w:val="00D577BB"/>
    <w:rsid w:val="00D627F6"/>
    <w:rsid w:val="00D64623"/>
    <w:rsid w:val="00D648B2"/>
    <w:rsid w:val="00D71338"/>
    <w:rsid w:val="00D71ABC"/>
    <w:rsid w:val="00D72578"/>
    <w:rsid w:val="00D72BE4"/>
    <w:rsid w:val="00D73688"/>
    <w:rsid w:val="00D750E9"/>
    <w:rsid w:val="00D7784D"/>
    <w:rsid w:val="00D815A7"/>
    <w:rsid w:val="00D82A54"/>
    <w:rsid w:val="00D82C34"/>
    <w:rsid w:val="00D836FA"/>
    <w:rsid w:val="00D86716"/>
    <w:rsid w:val="00D87979"/>
    <w:rsid w:val="00D87D23"/>
    <w:rsid w:val="00D902B9"/>
    <w:rsid w:val="00D92B43"/>
    <w:rsid w:val="00D944D4"/>
    <w:rsid w:val="00D94B28"/>
    <w:rsid w:val="00D95CD1"/>
    <w:rsid w:val="00D974C1"/>
    <w:rsid w:val="00DA01F9"/>
    <w:rsid w:val="00DA165C"/>
    <w:rsid w:val="00DA1E13"/>
    <w:rsid w:val="00DA3DAF"/>
    <w:rsid w:val="00DA5B81"/>
    <w:rsid w:val="00DA6644"/>
    <w:rsid w:val="00DA6D25"/>
    <w:rsid w:val="00DA6DD0"/>
    <w:rsid w:val="00DB1790"/>
    <w:rsid w:val="00DB53C2"/>
    <w:rsid w:val="00DB5965"/>
    <w:rsid w:val="00DB5B76"/>
    <w:rsid w:val="00DB6061"/>
    <w:rsid w:val="00DB6A61"/>
    <w:rsid w:val="00DB71D0"/>
    <w:rsid w:val="00DB7E96"/>
    <w:rsid w:val="00DC0423"/>
    <w:rsid w:val="00DC0797"/>
    <w:rsid w:val="00DC07F7"/>
    <w:rsid w:val="00DC183D"/>
    <w:rsid w:val="00DC67D9"/>
    <w:rsid w:val="00DC7A53"/>
    <w:rsid w:val="00DD02A5"/>
    <w:rsid w:val="00DD11C7"/>
    <w:rsid w:val="00DD4462"/>
    <w:rsid w:val="00DD4515"/>
    <w:rsid w:val="00DD5AE5"/>
    <w:rsid w:val="00DD6058"/>
    <w:rsid w:val="00DE2938"/>
    <w:rsid w:val="00DE2A39"/>
    <w:rsid w:val="00DE2B8E"/>
    <w:rsid w:val="00DE31BB"/>
    <w:rsid w:val="00DE3918"/>
    <w:rsid w:val="00DE63C8"/>
    <w:rsid w:val="00DE69C8"/>
    <w:rsid w:val="00DF2400"/>
    <w:rsid w:val="00DF343B"/>
    <w:rsid w:val="00DF361C"/>
    <w:rsid w:val="00DF5CA2"/>
    <w:rsid w:val="00DF769A"/>
    <w:rsid w:val="00DF78CA"/>
    <w:rsid w:val="00E005A7"/>
    <w:rsid w:val="00E0090E"/>
    <w:rsid w:val="00E030F7"/>
    <w:rsid w:val="00E03134"/>
    <w:rsid w:val="00E11702"/>
    <w:rsid w:val="00E12E5C"/>
    <w:rsid w:val="00E1375E"/>
    <w:rsid w:val="00E1535F"/>
    <w:rsid w:val="00E17EBC"/>
    <w:rsid w:val="00E22A4D"/>
    <w:rsid w:val="00E2408F"/>
    <w:rsid w:val="00E259F3"/>
    <w:rsid w:val="00E262CC"/>
    <w:rsid w:val="00E314D4"/>
    <w:rsid w:val="00E3202D"/>
    <w:rsid w:val="00E33F82"/>
    <w:rsid w:val="00E35EE0"/>
    <w:rsid w:val="00E366E4"/>
    <w:rsid w:val="00E423D0"/>
    <w:rsid w:val="00E4307F"/>
    <w:rsid w:val="00E43C44"/>
    <w:rsid w:val="00E50E73"/>
    <w:rsid w:val="00E5163B"/>
    <w:rsid w:val="00E51A66"/>
    <w:rsid w:val="00E54B58"/>
    <w:rsid w:val="00E552DF"/>
    <w:rsid w:val="00E55827"/>
    <w:rsid w:val="00E5743A"/>
    <w:rsid w:val="00E6230B"/>
    <w:rsid w:val="00E62FA8"/>
    <w:rsid w:val="00E63F9E"/>
    <w:rsid w:val="00E65520"/>
    <w:rsid w:val="00E65829"/>
    <w:rsid w:val="00E658BA"/>
    <w:rsid w:val="00E66A50"/>
    <w:rsid w:val="00E673C9"/>
    <w:rsid w:val="00E70A27"/>
    <w:rsid w:val="00E744EF"/>
    <w:rsid w:val="00E74CDB"/>
    <w:rsid w:val="00E76136"/>
    <w:rsid w:val="00E77B68"/>
    <w:rsid w:val="00E80D25"/>
    <w:rsid w:val="00E814CA"/>
    <w:rsid w:val="00E817B5"/>
    <w:rsid w:val="00E85E69"/>
    <w:rsid w:val="00E86F6E"/>
    <w:rsid w:val="00E9312A"/>
    <w:rsid w:val="00E9526E"/>
    <w:rsid w:val="00E96412"/>
    <w:rsid w:val="00EA134F"/>
    <w:rsid w:val="00EA2EB3"/>
    <w:rsid w:val="00EA6E62"/>
    <w:rsid w:val="00EA785E"/>
    <w:rsid w:val="00EB041D"/>
    <w:rsid w:val="00EB1145"/>
    <w:rsid w:val="00EB19F4"/>
    <w:rsid w:val="00EB2A05"/>
    <w:rsid w:val="00EB2A48"/>
    <w:rsid w:val="00EB3326"/>
    <w:rsid w:val="00EB37F2"/>
    <w:rsid w:val="00EB43DE"/>
    <w:rsid w:val="00EB766F"/>
    <w:rsid w:val="00EC0BB9"/>
    <w:rsid w:val="00EC3B35"/>
    <w:rsid w:val="00EC533D"/>
    <w:rsid w:val="00EC62E7"/>
    <w:rsid w:val="00ED2EF1"/>
    <w:rsid w:val="00ED535D"/>
    <w:rsid w:val="00ED7051"/>
    <w:rsid w:val="00ED794E"/>
    <w:rsid w:val="00EE00FC"/>
    <w:rsid w:val="00EE44DB"/>
    <w:rsid w:val="00EE4A75"/>
    <w:rsid w:val="00EE7A92"/>
    <w:rsid w:val="00EE7F2E"/>
    <w:rsid w:val="00EF05C1"/>
    <w:rsid w:val="00EF39C1"/>
    <w:rsid w:val="00EF3DAE"/>
    <w:rsid w:val="00EF5BFB"/>
    <w:rsid w:val="00EF6B8C"/>
    <w:rsid w:val="00EF750E"/>
    <w:rsid w:val="00F004D9"/>
    <w:rsid w:val="00F02D25"/>
    <w:rsid w:val="00F04D30"/>
    <w:rsid w:val="00F072D7"/>
    <w:rsid w:val="00F10298"/>
    <w:rsid w:val="00F1296D"/>
    <w:rsid w:val="00F138AA"/>
    <w:rsid w:val="00F15044"/>
    <w:rsid w:val="00F1778D"/>
    <w:rsid w:val="00F25D57"/>
    <w:rsid w:val="00F26482"/>
    <w:rsid w:val="00F26E46"/>
    <w:rsid w:val="00F300B9"/>
    <w:rsid w:val="00F31251"/>
    <w:rsid w:val="00F3453B"/>
    <w:rsid w:val="00F34922"/>
    <w:rsid w:val="00F35530"/>
    <w:rsid w:val="00F35ACB"/>
    <w:rsid w:val="00F35D0A"/>
    <w:rsid w:val="00F37BD0"/>
    <w:rsid w:val="00F422B0"/>
    <w:rsid w:val="00F428DF"/>
    <w:rsid w:val="00F4638C"/>
    <w:rsid w:val="00F463AC"/>
    <w:rsid w:val="00F47D63"/>
    <w:rsid w:val="00F512DB"/>
    <w:rsid w:val="00F5480A"/>
    <w:rsid w:val="00F55F2C"/>
    <w:rsid w:val="00F56C3D"/>
    <w:rsid w:val="00F6101F"/>
    <w:rsid w:val="00F620E5"/>
    <w:rsid w:val="00F62D78"/>
    <w:rsid w:val="00F63616"/>
    <w:rsid w:val="00F636A8"/>
    <w:rsid w:val="00F64195"/>
    <w:rsid w:val="00F647C3"/>
    <w:rsid w:val="00F65ACC"/>
    <w:rsid w:val="00F66766"/>
    <w:rsid w:val="00F66D3E"/>
    <w:rsid w:val="00F67DDA"/>
    <w:rsid w:val="00F701EB"/>
    <w:rsid w:val="00F71F5F"/>
    <w:rsid w:val="00F74675"/>
    <w:rsid w:val="00F7578C"/>
    <w:rsid w:val="00F762A6"/>
    <w:rsid w:val="00F76BE3"/>
    <w:rsid w:val="00F76E9F"/>
    <w:rsid w:val="00F77855"/>
    <w:rsid w:val="00F805C6"/>
    <w:rsid w:val="00F80716"/>
    <w:rsid w:val="00F8189C"/>
    <w:rsid w:val="00F81FB1"/>
    <w:rsid w:val="00F82D8E"/>
    <w:rsid w:val="00F8322E"/>
    <w:rsid w:val="00F83BEE"/>
    <w:rsid w:val="00F85A0F"/>
    <w:rsid w:val="00F85FBD"/>
    <w:rsid w:val="00F86439"/>
    <w:rsid w:val="00F86B8B"/>
    <w:rsid w:val="00F91351"/>
    <w:rsid w:val="00F91542"/>
    <w:rsid w:val="00F943D5"/>
    <w:rsid w:val="00F968C1"/>
    <w:rsid w:val="00F971E9"/>
    <w:rsid w:val="00FA2461"/>
    <w:rsid w:val="00FA2C2A"/>
    <w:rsid w:val="00FA4091"/>
    <w:rsid w:val="00FA4B6E"/>
    <w:rsid w:val="00FA59DD"/>
    <w:rsid w:val="00FA5A70"/>
    <w:rsid w:val="00FB047B"/>
    <w:rsid w:val="00FB2B70"/>
    <w:rsid w:val="00FB6A39"/>
    <w:rsid w:val="00FB7896"/>
    <w:rsid w:val="00FB78E7"/>
    <w:rsid w:val="00FC367B"/>
    <w:rsid w:val="00FC4BD8"/>
    <w:rsid w:val="00FC5D7A"/>
    <w:rsid w:val="00FC6542"/>
    <w:rsid w:val="00FC7D1C"/>
    <w:rsid w:val="00FD297E"/>
    <w:rsid w:val="00FD302A"/>
    <w:rsid w:val="00FD5153"/>
    <w:rsid w:val="00FD72B7"/>
    <w:rsid w:val="00FD789D"/>
    <w:rsid w:val="00FE0F76"/>
    <w:rsid w:val="00FE1340"/>
    <w:rsid w:val="00FE18D2"/>
    <w:rsid w:val="00FE2A27"/>
    <w:rsid w:val="00FE466E"/>
    <w:rsid w:val="00FE7858"/>
    <w:rsid w:val="00FF04C4"/>
    <w:rsid w:val="00FF5E17"/>
    <w:rsid w:val="00F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8B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36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0368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Обычный.Название подразделения"/>
    <w:uiPriority w:val="99"/>
    <w:rsid w:val="0010368B"/>
    <w:pPr>
      <w:jc w:val="both"/>
    </w:pPr>
    <w:rPr>
      <w:rFonts w:ascii="SchoolBook" w:eastAsia="Times New Roman" w:hAnsi="SchoolBook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036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68B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368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10368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0368B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1036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D08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08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D08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085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25</Pages>
  <Words>9082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ug_tunina</dc:creator>
  <cp:keywords/>
  <dc:description/>
  <cp:lastModifiedBy>UNKNOWN</cp:lastModifiedBy>
  <cp:revision>9</cp:revision>
  <cp:lastPrinted>2013-09-26T12:17:00Z</cp:lastPrinted>
  <dcterms:created xsi:type="dcterms:W3CDTF">2013-09-12T08:51:00Z</dcterms:created>
  <dcterms:modified xsi:type="dcterms:W3CDTF">2015-11-25T11:42:00Z</dcterms:modified>
</cp:coreProperties>
</file>